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14:paraId="7B7ED40B" w14:textId="77777777" w:rsidTr="002C5E9D">
        <w:trPr>
          <w:trHeight w:hRule="exact" w:val="9072"/>
        </w:trPr>
        <w:tc>
          <w:tcPr>
            <w:tcW w:w="2552" w:type="dxa"/>
            <w:tcMar>
              <w:left w:w="0" w:type="dxa"/>
              <w:right w:w="0" w:type="dxa"/>
            </w:tcMar>
          </w:tcPr>
          <w:p w14:paraId="06E27580" w14:textId="77777777" w:rsidR="00DF3524" w:rsidRPr="005C3C80" w:rsidRDefault="00DF3524" w:rsidP="00DF3524">
            <w:pPr>
              <w:pStyle w:val="TitelZottegem"/>
            </w:pPr>
            <w:r>
              <w:t>Pagina</w:t>
            </w:r>
          </w:p>
          <w:p w14:paraId="38C2612E" w14:textId="7DE03D51" w:rsidR="00DF3524" w:rsidRPr="005C3C80" w:rsidRDefault="00DF3524" w:rsidP="00DF3524">
            <w:pPr>
              <w:pStyle w:val="StandaardZottegem"/>
            </w:pPr>
            <w:r>
              <w:fldChar w:fldCharType="begin"/>
            </w:r>
            <w:r>
              <w:instrText xml:space="preserve"> PAGE  \* Arabic  \* MERGEFORMAT </w:instrText>
            </w:r>
            <w:r>
              <w:fldChar w:fldCharType="separate"/>
            </w:r>
            <w:r>
              <w:rPr>
                <w:noProof/>
              </w:rPr>
              <w:t>1</w:t>
            </w:r>
            <w:r>
              <w:fldChar w:fldCharType="end"/>
            </w:r>
            <w:r>
              <w:t xml:space="preserve"> / </w:t>
            </w:r>
            <w:r w:rsidR="00EB1BB6">
              <w:rPr>
                <w:noProof/>
              </w:rPr>
              <w:fldChar w:fldCharType="begin"/>
            </w:r>
            <w:r w:rsidR="00EB1BB6">
              <w:rPr>
                <w:noProof/>
                <w:lang w:val="nl-BE"/>
              </w:rPr>
              <w:instrText xml:space="preserve"> NUMPAGES  \* Arabic  \* MERGEFORMAT </w:instrText>
            </w:r>
            <w:r w:rsidR="00EB1BB6">
              <w:rPr>
                <w:noProof/>
              </w:rPr>
              <w:fldChar w:fldCharType="separate"/>
            </w:r>
            <w:r w:rsidR="00B00567" w:rsidRPr="00B00567">
              <w:rPr>
                <w:noProof/>
              </w:rPr>
              <w:t>4</w:t>
            </w:r>
            <w:r w:rsidR="00EB1BB6">
              <w:rPr>
                <w:noProof/>
              </w:rPr>
              <w:fldChar w:fldCharType="end"/>
            </w:r>
          </w:p>
          <w:p w14:paraId="1416E599" w14:textId="77777777" w:rsidR="00DF3524" w:rsidRDefault="00DF3524" w:rsidP="00DF3524">
            <w:pPr>
              <w:pStyle w:val="StandaardZottegem"/>
              <w:rPr>
                <w:lang w:val="nl-BE"/>
              </w:rPr>
            </w:pPr>
          </w:p>
          <w:p w14:paraId="4D72E7C9" w14:textId="77777777" w:rsidR="00DF3524" w:rsidRPr="005C3C80" w:rsidRDefault="00DF3524" w:rsidP="00DF3524">
            <w:pPr>
              <w:pStyle w:val="TitelZottegem"/>
            </w:pPr>
            <w:r w:rsidRPr="005C3C80">
              <w:t xml:space="preserve">Contact </w:t>
            </w:r>
          </w:p>
          <w:p w14:paraId="4C32F59E" w14:textId="77777777" w:rsidR="00DF3524" w:rsidRDefault="00DF3524" w:rsidP="00DF3524">
            <w:pPr>
              <w:pStyle w:val="StandaardZottegem"/>
            </w:pPr>
            <w:r>
              <w:t>Secretariaat</w:t>
            </w:r>
          </w:p>
          <w:p w14:paraId="5A0581F1" w14:textId="77777777" w:rsidR="00DF3524" w:rsidRDefault="00DF3524" w:rsidP="00DF3524">
            <w:pPr>
              <w:pStyle w:val="StandaardZottegem"/>
              <w:rPr>
                <w:lang w:val="nl-BE"/>
              </w:rPr>
            </w:pPr>
          </w:p>
          <w:p w14:paraId="2056E8B3" w14:textId="77777777" w:rsidR="00DF3524" w:rsidRPr="005C3C80" w:rsidRDefault="00DF3524" w:rsidP="00DF3524">
            <w:pPr>
              <w:pStyle w:val="StandaardZottegem"/>
            </w:pPr>
            <w:r>
              <w:t>Stad</w:t>
            </w:r>
            <w:r w:rsidRPr="005C3C80">
              <w:t xml:space="preserve"> Zottegem </w:t>
            </w:r>
          </w:p>
          <w:p w14:paraId="4129CEF4" w14:textId="77777777" w:rsidR="00DF3524" w:rsidRPr="005C3C80" w:rsidRDefault="00DF3524" w:rsidP="00DF3524">
            <w:pPr>
              <w:pStyle w:val="StandaardZottegem"/>
            </w:pPr>
            <w:r>
              <w:t>Gustaaf Schockaertstraat 7</w:t>
            </w:r>
          </w:p>
          <w:p w14:paraId="7BF53BC1" w14:textId="77777777" w:rsidR="00DF3524" w:rsidRPr="005C3C80" w:rsidRDefault="00DF3524" w:rsidP="00DF3524">
            <w:pPr>
              <w:pStyle w:val="StandaardZottegem"/>
            </w:pPr>
            <w:r w:rsidRPr="005C3C80">
              <w:t>9620 Zottegem</w:t>
            </w:r>
          </w:p>
          <w:p w14:paraId="0A026882" w14:textId="77777777" w:rsidR="00DF3524" w:rsidRPr="005C3C80" w:rsidRDefault="00DF3524" w:rsidP="00DF3524">
            <w:pPr>
              <w:pStyle w:val="StandaardZottegem"/>
              <w:rPr>
                <w:color w:val="000000" w:themeColor="text1"/>
              </w:rPr>
            </w:pPr>
            <w:r w:rsidRPr="005C3C80">
              <w:rPr>
                <w:color w:val="000000" w:themeColor="text1"/>
              </w:rPr>
              <w:t xml:space="preserve"> </w:t>
            </w:r>
          </w:p>
          <w:p w14:paraId="196FED6A" w14:textId="77777777" w:rsidR="00DF3524" w:rsidRDefault="00DF3524" w:rsidP="00DF3524">
            <w:pPr>
              <w:pStyle w:val="StandaardZottegem"/>
              <w:rPr>
                <w:lang w:val="nl-BE"/>
              </w:rPr>
            </w:pPr>
            <w:r>
              <w:rPr>
                <w:lang w:val="nl-BE"/>
              </w:rPr>
              <w:t>09 364 64 52</w:t>
            </w:r>
          </w:p>
          <w:p w14:paraId="75F3B919" w14:textId="77777777" w:rsidR="00DF3524" w:rsidRDefault="00DF3524" w:rsidP="00DF3524">
            <w:pPr>
              <w:pStyle w:val="StandaardZottegem"/>
              <w:rPr>
                <w:lang w:val="nl-BE"/>
              </w:rPr>
            </w:pPr>
            <w:r>
              <w:rPr>
                <w:lang w:val="nl-BE"/>
              </w:rPr>
              <w:t>secretariaat</w:t>
            </w:r>
          </w:p>
          <w:p w14:paraId="2210D9C3" w14:textId="77777777" w:rsidR="009631CD" w:rsidRDefault="00DF3524" w:rsidP="00DF3524">
            <w:pPr>
              <w:pStyle w:val="StandaardZottegem"/>
            </w:pPr>
            <w:r>
              <w:rPr>
                <w:lang w:val="nl-BE"/>
              </w:rPr>
              <w:t>@zottegem.be</w:t>
            </w: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20F79CE0" w14:textId="77777777" w:rsidTr="002C5E9D">
        <w:trPr>
          <w:trHeight w:val="1134"/>
        </w:trPr>
        <w:tc>
          <w:tcPr>
            <w:tcW w:w="7660" w:type="dxa"/>
            <w:vAlign w:val="bottom"/>
          </w:tcPr>
          <w:p w14:paraId="4B99B1C4" w14:textId="77777777" w:rsidR="002C5E9D" w:rsidRPr="00187BB7" w:rsidRDefault="002C5E9D" w:rsidP="002C5E9D">
            <w:pPr>
              <w:pStyle w:val="Pa5"/>
              <w:spacing w:line="600" w:lineRule="exact"/>
              <w:jc w:val="right"/>
              <w:rPr>
                <w:rFonts w:ascii="Hind Light" w:hAnsi="Hind Light" w:cs="Hind Light"/>
                <w:color w:val="00A6D2"/>
                <w:sz w:val="56"/>
                <w:szCs w:val="56"/>
              </w:rPr>
            </w:pPr>
            <w:r>
              <w:rPr>
                <w:rFonts w:ascii="Hind Light" w:hAnsi="Hind Light" w:cs="Hind Light"/>
                <w:color w:val="00A6D2"/>
                <w:sz w:val="56"/>
                <w:szCs w:val="56"/>
              </w:rPr>
              <w:t>Formulier</w:t>
            </w:r>
          </w:p>
          <w:p w14:paraId="62458B23" w14:textId="77777777" w:rsidR="002C5E9D" w:rsidRPr="00187BB7" w:rsidRDefault="002C5E9D" w:rsidP="002C5E9D">
            <w:pPr>
              <w:rPr>
                <w:lang w:val="nl-BE"/>
              </w:rPr>
            </w:pPr>
          </w:p>
        </w:tc>
      </w:tr>
    </w:tbl>
    <w:p w14:paraId="564A0B13" w14:textId="77777777" w:rsidR="009631CD" w:rsidRDefault="009631CD" w:rsidP="005B70B8">
      <w:pPr>
        <w:pStyle w:val="TitelZottegem"/>
      </w:pPr>
      <w:r w:rsidRPr="00E640D1">
        <w:rPr>
          <w:noProof/>
          <w:lang w:val="nl-BE" w:eastAsia="nl-BE"/>
        </w:rPr>
        <w:drawing>
          <wp:anchor distT="0" distB="1080135" distL="114300" distR="114300" simplePos="0" relativeHeight="251659264" behindDoc="0" locked="0" layoutInCell="1" allowOverlap="0" wp14:anchorId="7E26C916" wp14:editId="30FD5667">
            <wp:simplePos x="0" y="0"/>
            <wp:positionH relativeFrom="page">
              <wp:posOffset>540385</wp:posOffset>
            </wp:positionH>
            <wp:positionV relativeFrom="page">
              <wp:posOffset>791845</wp:posOffset>
            </wp:positionV>
            <wp:extent cx="1260000" cy="1951200"/>
            <wp:effectExtent l="0" t="0" r="0" b="0"/>
            <wp:wrapTopAndBottom/>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951200"/>
                    </a:xfrm>
                    <a:prstGeom prst="rect">
                      <a:avLst/>
                    </a:prstGeom>
                  </pic:spPr>
                </pic:pic>
              </a:graphicData>
            </a:graphic>
            <wp14:sizeRelH relativeFrom="page">
              <wp14:pctWidth>0</wp14:pctWidth>
            </wp14:sizeRelH>
            <wp14:sizeRelV relativeFrom="page">
              <wp14:pctHeight>0</wp14:pctHeight>
            </wp14:sizeRelV>
          </wp:anchor>
        </w:drawing>
      </w:r>
      <w:r w:rsidR="00DF3524">
        <w:t xml:space="preserve">AANVRAAG </w:t>
      </w:r>
      <w:r w:rsidR="00F30FCE">
        <w:t>VAN EEN</w:t>
      </w:r>
      <w:r w:rsidR="00B949CA">
        <w:t xml:space="preserve"> BESTUURDERSPAS VOOR EEN DIENST </w:t>
      </w:r>
      <w:r w:rsidR="00FB2C51">
        <w:t>VOOR</w:t>
      </w:r>
      <w:r w:rsidR="00B949CA">
        <w:t xml:space="preserve"> INDIVIDUEEL BEZOLDIGD PERSONENVERVOER</w:t>
      </w:r>
    </w:p>
    <w:p w14:paraId="7197BF9A" w14:textId="77777777" w:rsidR="00C359CD" w:rsidRDefault="00C359CD" w:rsidP="00B03177">
      <w:pPr>
        <w:pStyle w:val="StandaardZottegem"/>
        <w:rPr>
          <w:rFonts w:ascii="Hind Medium" w:hAnsi="Hind Medium"/>
        </w:rPr>
      </w:pPr>
    </w:p>
    <w:p w14:paraId="659E5FC5" w14:textId="77777777" w:rsidR="00402229" w:rsidRPr="00947B25" w:rsidRDefault="002B15FB" w:rsidP="00402229">
      <w:pPr>
        <w:pStyle w:val="TussentitelZottegem"/>
      </w:pPr>
      <w:r>
        <w:t xml:space="preserve">Gegevens van de </w:t>
      </w:r>
      <w:r w:rsidR="006078CB">
        <w:t>bestuurder</w:t>
      </w:r>
    </w:p>
    <w:p w14:paraId="07CCE6E8" w14:textId="77777777" w:rsidR="00B03177" w:rsidRDefault="00B03177" w:rsidP="00B03177">
      <w:pPr>
        <w:pStyle w:val="StandaardZottegem"/>
      </w:pPr>
      <w:r>
        <w:t>Voor- en achternaam:</w:t>
      </w:r>
      <w:r w:rsidRPr="007B18C1">
        <w:t xml:space="preserve"> </w:t>
      </w:r>
      <w:sdt>
        <w:sdtPr>
          <w:id w:val="2086803711"/>
          <w:placeholder>
            <w:docPart w:val="7BAA70BF790643778991B1954A6EB00B"/>
          </w:placeholder>
          <w:showingPlcHdr/>
          <w:text/>
        </w:sdtPr>
        <w:sdtContent>
          <w:r>
            <w:rPr>
              <w:rStyle w:val="Tekstvantijdelijkeaanduiding"/>
              <w:color w:val="FFFFFF" w:themeColor="background1"/>
            </w:rPr>
            <w:t>Klik of tik om tekst in te voeren.</w:t>
          </w:r>
        </w:sdtContent>
      </w:sdt>
    </w:p>
    <w:p w14:paraId="5AC2F9B1" w14:textId="77777777" w:rsidR="006078CB" w:rsidRDefault="006078CB" w:rsidP="006078CB">
      <w:pPr>
        <w:pStyle w:val="StandaardZottegem"/>
      </w:pPr>
      <w:r>
        <w:t>Geboortedatum</w:t>
      </w:r>
      <w:r w:rsidRPr="00402229">
        <w:t>:</w:t>
      </w:r>
      <w:r>
        <w:t xml:space="preserve"> </w:t>
      </w:r>
      <w:sdt>
        <w:sdtPr>
          <w:id w:val="36717324"/>
          <w:placeholder>
            <w:docPart w:val="2506CCB21C064EBD85DB92E8CAF5567E"/>
          </w:placeholder>
          <w:showingPlcHdr/>
          <w:text/>
        </w:sdtPr>
        <w:sdtContent>
          <w:r>
            <w:rPr>
              <w:rStyle w:val="Tekstvantijdelijkeaanduiding"/>
              <w:color w:val="FFFFFF" w:themeColor="background1"/>
            </w:rPr>
            <w:t>Klik of tik om tekst in te voeren.</w:t>
          </w:r>
        </w:sdtContent>
      </w:sdt>
    </w:p>
    <w:p w14:paraId="04F1E9F9" w14:textId="77777777" w:rsidR="006078CB" w:rsidRDefault="006078CB" w:rsidP="006078CB">
      <w:pPr>
        <w:pStyle w:val="StandaardZottegem"/>
      </w:pPr>
      <w:r>
        <w:t>Geboorteplaats</w:t>
      </w:r>
      <w:r w:rsidRPr="00402229">
        <w:t>:</w:t>
      </w:r>
      <w:r>
        <w:t xml:space="preserve"> </w:t>
      </w:r>
      <w:sdt>
        <w:sdtPr>
          <w:id w:val="-420411749"/>
          <w:placeholder>
            <w:docPart w:val="9A8CC9807DE0426C9A864DA24B0A86BB"/>
          </w:placeholder>
          <w:showingPlcHdr/>
          <w:text/>
        </w:sdtPr>
        <w:sdtContent>
          <w:r>
            <w:rPr>
              <w:rStyle w:val="Tekstvantijdelijkeaanduiding"/>
              <w:color w:val="FFFFFF" w:themeColor="background1"/>
            </w:rPr>
            <w:t>Klik of tik om tekst in te voeren.</w:t>
          </w:r>
        </w:sdtContent>
      </w:sdt>
    </w:p>
    <w:p w14:paraId="4FA9B3CC" w14:textId="77777777" w:rsidR="006078CB" w:rsidRDefault="006078CB" w:rsidP="006078CB">
      <w:pPr>
        <w:pStyle w:val="StandaardZottegem"/>
      </w:pPr>
      <w:r>
        <w:t>Rijksregisternummer</w:t>
      </w:r>
      <w:r w:rsidRPr="00402229">
        <w:t>:</w:t>
      </w:r>
      <w:r>
        <w:t xml:space="preserve"> </w:t>
      </w:r>
      <w:sdt>
        <w:sdtPr>
          <w:id w:val="-453788768"/>
          <w:placeholder>
            <w:docPart w:val="778F00DB789F4E1ABDF80B5AD3457B59"/>
          </w:placeholder>
          <w:showingPlcHdr/>
          <w:text/>
        </w:sdtPr>
        <w:sdtContent>
          <w:r>
            <w:rPr>
              <w:rStyle w:val="Tekstvantijdelijkeaanduiding"/>
              <w:color w:val="FFFFFF" w:themeColor="background1"/>
            </w:rPr>
            <w:t>Klik of tik om tekst in te voeren.</w:t>
          </w:r>
        </w:sdtContent>
      </w:sdt>
    </w:p>
    <w:p w14:paraId="3C6377BF" w14:textId="77777777" w:rsidR="00402229" w:rsidRDefault="006078CB" w:rsidP="00402229">
      <w:pPr>
        <w:pStyle w:val="StandaardZottegem"/>
      </w:pPr>
      <w:r>
        <w:t>Domicilieadres</w:t>
      </w:r>
      <w:r w:rsidR="00402229" w:rsidRPr="00402229">
        <w:t>:</w:t>
      </w:r>
      <w:r w:rsidR="00402229">
        <w:t xml:space="preserve"> </w:t>
      </w:r>
      <w:sdt>
        <w:sdtPr>
          <w:id w:val="-1289436199"/>
          <w:placeholder>
            <w:docPart w:val="A04127466AA24CCB971B264BB7C4E4F2"/>
          </w:placeholder>
          <w:showingPlcHdr/>
          <w:text/>
        </w:sdtPr>
        <w:sdtContent>
          <w:r w:rsidR="00402229">
            <w:rPr>
              <w:rStyle w:val="Tekstvantijdelijkeaanduiding"/>
              <w:color w:val="FFFFFF" w:themeColor="background1"/>
            </w:rPr>
            <w:t>Klik of tik om tekst in te voeren.</w:t>
          </w:r>
        </w:sdtContent>
      </w:sdt>
    </w:p>
    <w:p w14:paraId="4EF59DAC" w14:textId="77777777" w:rsidR="002B15FB" w:rsidRDefault="002B15FB" w:rsidP="002B15FB">
      <w:pPr>
        <w:pStyle w:val="StandaardZottegem"/>
      </w:pPr>
      <w:r>
        <w:t>Telefoon</w:t>
      </w:r>
      <w:r w:rsidRPr="00402229">
        <w:t>:</w:t>
      </w:r>
      <w:r>
        <w:t xml:space="preserve"> </w:t>
      </w:r>
      <w:sdt>
        <w:sdtPr>
          <w:id w:val="1240531802"/>
          <w:placeholder>
            <w:docPart w:val="DE3F2A256107421BB78E0C25C0E8EEA0"/>
          </w:placeholder>
          <w:showingPlcHdr/>
          <w:text/>
        </w:sdtPr>
        <w:sdtContent>
          <w:r>
            <w:rPr>
              <w:rStyle w:val="Tekstvantijdelijkeaanduiding"/>
              <w:color w:val="FFFFFF" w:themeColor="background1"/>
            </w:rPr>
            <w:t>Klik of tik om tekst in te voeren.</w:t>
          </w:r>
        </w:sdtContent>
      </w:sdt>
    </w:p>
    <w:p w14:paraId="3FAEADAB" w14:textId="77777777" w:rsidR="00402229" w:rsidRDefault="00402229" w:rsidP="00402229">
      <w:pPr>
        <w:pStyle w:val="StandaardZottegem"/>
      </w:pPr>
      <w:r w:rsidRPr="00402229">
        <w:t>E-mail:</w:t>
      </w:r>
      <w:r>
        <w:t xml:space="preserve"> </w:t>
      </w:r>
      <w:sdt>
        <w:sdtPr>
          <w:id w:val="719635983"/>
          <w:placeholder>
            <w:docPart w:val="D99031602E384ABBBD0044E117E5CE52"/>
          </w:placeholder>
          <w:showingPlcHdr/>
          <w:text/>
        </w:sdtPr>
        <w:sdtContent>
          <w:r>
            <w:rPr>
              <w:rStyle w:val="Tekstvantijdelijkeaanduiding"/>
              <w:color w:val="FFFFFF" w:themeColor="background1"/>
            </w:rPr>
            <w:t>Klik of tik om tekst in te voeren.</w:t>
          </w:r>
        </w:sdtContent>
      </w:sdt>
    </w:p>
    <w:p w14:paraId="2B495F53" w14:textId="77777777" w:rsidR="00074C3A" w:rsidRDefault="00074C3A" w:rsidP="006078CB">
      <w:pPr>
        <w:pStyle w:val="StandaardZottegem"/>
      </w:pP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10"/>
        <w:gridCol w:w="1911"/>
        <w:gridCol w:w="1911"/>
        <w:gridCol w:w="1911"/>
      </w:tblGrid>
      <w:tr w:rsidR="00C359CD" w:rsidRPr="00CE3769" w14:paraId="0F5D08DD" w14:textId="77777777" w:rsidTr="00855944">
        <w:tc>
          <w:tcPr>
            <w:tcW w:w="1910" w:type="dxa"/>
            <w:tcMar>
              <w:top w:w="567" w:type="dxa"/>
            </w:tcMar>
          </w:tcPr>
          <w:p w14:paraId="38DAC3B3" w14:textId="77777777" w:rsidR="00C359CD" w:rsidRPr="00CE3769" w:rsidRDefault="00C359CD" w:rsidP="00855944">
            <w:pPr>
              <w:pStyle w:val="TussentitelZottegem"/>
              <w:rPr>
                <w:b/>
              </w:rPr>
            </w:pPr>
            <w:r w:rsidRPr="00CE3769">
              <w:rPr>
                <w:b/>
              </w:rPr>
              <w:t>Datum</w:t>
            </w:r>
          </w:p>
          <w:p w14:paraId="3B928DFB" w14:textId="77777777" w:rsidR="00C359CD" w:rsidRPr="00CE3769" w:rsidRDefault="00000000" w:rsidP="00855944">
            <w:pPr>
              <w:pStyle w:val="StandaardZottegem"/>
              <w:rPr>
                <w:b/>
              </w:rPr>
            </w:pPr>
            <w:sdt>
              <w:sdtPr>
                <w:rPr>
                  <w:b/>
                </w:rPr>
                <w:id w:val="-1233156728"/>
                <w:placeholder>
                  <w:docPart w:val="2F21D2FC352D491DA6A1B8BD7BCE41D7"/>
                </w:placeholder>
                <w:showingPlcHdr/>
                <w:text/>
              </w:sdtPr>
              <w:sdtContent>
                <w:r w:rsidR="00C359CD" w:rsidRPr="00CE3769">
                  <w:rPr>
                    <w:rStyle w:val="Tekstvantijdelijkeaanduiding"/>
                    <w:b/>
                    <w:color w:val="FFFFFF" w:themeColor="background1"/>
                  </w:rPr>
                  <w:t>Klik of tik om tekst in te voeren.</w:t>
                </w:r>
              </w:sdtContent>
            </w:sdt>
          </w:p>
          <w:p w14:paraId="005DBBDE" w14:textId="77777777" w:rsidR="00C359CD" w:rsidRPr="00CE3769" w:rsidRDefault="00C359CD" w:rsidP="00855944">
            <w:pPr>
              <w:pStyle w:val="StandaardZottegem"/>
              <w:rPr>
                <w:b/>
              </w:rPr>
            </w:pPr>
          </w:p>
        </w:tc>
        <w:tc>
          <w:tcPr>
            <w:tcW w:w="1911" w:type="dxa"/>
            <w:tcMar>
              <w:top w:w="567" w:type="dxa"/>
            </w:tcMar>
          </w:tcPr>
          <w:p w14:paraId="26FCD36B" w14:textId="77777777" w:rsidR="00C359CD" w:rsidRPr="00CE3769" w:rsidRDefault="00C359CD" w:rsidP="00855944">
            <w:pPr>
              <w:pStyle w:val="StandaardZottegem"/>
              <w:rPr>
                <w:b/>
              </w:rPr>
            </w:pPr>
          </w:p>
        </w:tc>
        <w:tc>
          <w:tcPr>
            <w:tcW w:w="1911" w:type="dxa"/>
            <w:tcMar>
              <w:top w:w="567" w:type="dxa"/>
            </w:tcMar>
          </w:tcPr>
          <w:p w14:paraId="4C478A50" w14:textId="77777777" w:rsidR="00C359CD" w:rsidRPr="00CE3769" w:rsidRDefault="00C359CD" w:rsidP="00855944">
            <w:pPr>
              <w:pStyle w:val="StandaardZottegem"/>
              <w:rPr>
                <w:b/>
              </w:rPr>
            </w:pPr>
          </w:p>
        </w:tc>
        <w:tc>
          <w:tcPr>
            <w:tcW w:w="1911" w:type="dxa"/>
            <w:tcMar>
              <w:top w:w="567" w:type="dxa"/>
            </w:tcMar>
          </w:tcPr>
          <w:p w14:paraId="6F91EA23" w14:textId="77777777" w:rsidR="00C359CD" w:rsidRPr="00CE3769" w:rsidRDefault="00C359CD" w:rsidP="00855944">
            <w:pPr>
              <w:pStyle w:val="TussentitelZottegem"/>
              <w:rPr>
                <w:b/>
              </w:rPr>
            </w:pPr>
            <w:r w:rsidRPr="00CE3769">
              <w:rPr>
                <w:b/>
              </w:rPr>
              <w:t>Handtekening</w:t>
            </w:r>
          </w:p>
          <w:p w14:paraId="4BD04111" w14:textId="77777777" w:rsidR="00C359CD" w:rsidRPr="00CE3769" w:rsidRDefault="00C359CD" w:rsidP="00855944">
            <w:pPr>
              <w:pStyle w:val="StandaardZottegem"/>
              <w:rPr>
                <w:b/>
              </w:rPr>
            </w:pPr>
          </w:p>
        </w:tc>
      </w:tr>
    </w:tbl>
    <w:p w14:paraId="7F29B809" w14:textId="77777777" w:rsidR="006D52C3" w:rsidRDefault="006D52C3" w:rsidP="006D52C3">
      <w:pPr>
        <w:pStyle w:val="StandaardZottegem"/>
      </w:pPr>
    </w:p>
    <w:p w14:paraId="7E86227C" w14:textId="77777777" w:rsidR="00C359CD" w:rsidRDefault="00C359CD">
      <w:r>
        <w:br w:type="page"/>
      </w:r>
    </w:p>
    <w:p w14:paraId="7AE5DA91" w14:textId="77777777" w:rsidR="00C0130F" w:rsidRDefault="00D14AAF" w:rsidP="00B03177">
      <w:pPr>
        <w:pStyle w:val="TussentitelZottegem"/>
      </w:pPr>
      <w:r>
        <w:lastRenderedPageBreak/>
        <w:t xml:space="preserve">Bijlage 1: </w:t>
      </w:r>
      <w:r w:rsidR="00B03177">
        <w:t>bijkomende informatie</w:t>
      </w:r>
    </w:p>
    <w:p w14:paraId="5EFEDFB0" w14:textId="77777777" w:rsidR="00B03177" w:rsidRDefault="00B03177" w:rsidP="00C0130F">
      <w:pPr>
        <w:pStyle w:val="StandaardZottegem"/>
      </w:pPr>
    </w:p>
    <w:p w14:paraId="72D85C3E" w14:textId="77777777" w:rsidR="00B949CA" w:rsidRDefault="00B949CA" w:rsidP="00B949CA">
      <w:pPr>
        <w:pStyle w:val="TussentitelZottegem"/>
      </w:pPr>
      <w:r>
        <w:t>Waarvoor dient dit formulier?</w:t>
      </w:r>
    </w:p>
    <w:p w14:paraId="7157B9A5" w14:textId="77777777" w:rsidR="00B949CA" w:rsidRDefault="00B949CA" w:rsidP="00B949CA">
      <w:pPr>
        <w:pStyle w:val="TussentitelZottegem"/>
      </w:pPr>
    </w:p>
    <w:p w14:paraId="4D79EA59" w14:textId="77777777" w:rsidR="00B949CA" w:rsidRDefault="00B949CA" w:rsidP="00B949CA">
      <w:pPr>
        <w:pStyle w:val="StandaardZottegem"/>
      </w:pPr>
      <w:r>
        <w:t>Dit formulier gebruikt u om een bestuurderspas aan te vragen voor een bestuurder die een voertuig wil besturen waarmee diensten voor individueel bezoldigd personenvervoer op het grondgebied van het Vlaamse Gewest worden verricht. U vraagt de bestuurderspas aan in de gemeente waar u gedomicilieerd bent. Als u niet gedomicilieerd bent in het Vlaamse Gewest, wendt u zich tot een Vlaamse gemeente naar keuze.</w:t>
      </w:r>
    </w:p>
    <w:p w14:paraId="59203877" w14:textId="77777777" w:rsidR="00B949CA" w:rsidRDefault="00B949CA" w:rsidP="00B949CA">
      <w:pPr>
        <w:pStyle w:val="StandaardZottegem"/>
      </w:pPr>
    </w:p>
    <w:p w14:paraId="442308CB" w14:textId="77777777" w:rsidR="00B949CA" w:rsidRDefault="00B949CA" w:rsidP="00B949CA">
      <w:pPr>
        <w:pStyle w:val="TussentitelZottegem"/>
      </w:pPr>
      <w:r>
        <w:t xml:space="preserve">Wat is een dienst van individueel bezoldigd personenvervoer? </w:t>
      </w:r>
    </w:p>
    <w:p w14:paraId="0F152C3D" w14:textId="77777777" w:rsidR="00B949CA" w:rsidRDefault="00B949CA" w:rsidP="00B949CA">
      <w:pPr>
        <w:pStyle w:val="StandaardZottegem"/>
      </w:pPr>
    </w:p>
    <w:p w14:paraId="3A4EE77E" w14:textId="77777777" w:rsidR="00B949CA" w:rsidRDefault="00B949CA" w:rsidP="00B949CA">
      <w:pPr>
        <w:pStyle w:val="StandaardZottegem"/>
      </w:pPr>
      <w:r>
        <w:t xml:space="preserve">Op deze aanvraag is het decreet van 29 maart 2019 betreffende het individueel bezoldigd personenvervoer en het besluit van de Vlaamse Regering van </w:t>
      </w:r>
      <w:r w:rsidR="00150726">
        <w:t>8 november 2019</w:t>
      </w:r>
      <w:r>
        <w:t xml:space="preserve"> betreffende de exploitatievoorwaarden voor het individueel bezoldigd personenvervoer van toepassing.</w:t>
      </w:r>
    </w:p>
    <w:p w14:paraId="0013A39F" w14:textId="77777777" w:rsidR="00150726" w:rsidRDefault="00150726" w:rsidP="00B949CA">
      <w:pPr>
        <w:pStyle w:val="StandaardZottegem"/>
      </w:pPr>
    </w:p>
    <w:p w14:paraId="0C78ABE2" w14:textId="77777777" w:rsidR="00B949CA" w:rsidRDefault="00B949CA" w:rsidP="00B949CA">
      <w:pPr>
        <w:pStyle w:val="StandaardZottegem"/>
      </w:pPr>
      <w:r>
        <w:t>Met een dienst van individueel bezoldigd personenvervoer wordt een bezoldigde vervoerdienst van personen door middel van voertuigen met bestuurder bedoeld, die aan de volgende eisen voldoet:</w:t>
      </w:r>
    </w:p>
    <w:p w14:paraId="0C66BB86" w14:textId="77777777" w:rsidR="00B949CA" w:rsidRDefault="00B949CA" w:rsidP="00B949CA">
      <w:pPr>
        <w:pStyle w:val="StandaardZottegem"/>
      </w:pPr>
    </w:p>
    <w:p w14:paraId="5C34AA36" w14:textId="77777777" w:rsidR="00B949CA" w:rsidRDefault="00B949CA" w:rsidP="00B949CA">
      <w:pPr>
        <w:pStyle w:val="StandaardZottegem"/>
        <w:numPr>
          <w:ilvl w:val="0"/>
          <w:numId w:val="18"/>
        </w:numPr>
      </w:pPr>
      <w:r>
        <w:t>het voertuig is, naar constructie en uitrusting, geschikt voor het vervoer van ten hoogste negen personen, de bestuurder inbegrepen, en is daartoe bestemd.</w:t>
      </w:r>
    </w:p>
    <w:p w14:paraId="6B72B98B" w14:textId="77777777" w:rsidR="00B949CA" w:rsidRDefault="00B949CA" w:rsidP="00B949CA">
      <w:pPr>
        <w:pStyle w:val="StandaardZottegem"/>
        <w:numPr>
          <w:ilvl w:val="0"/>
          <w:numId w:val="18"/>
        </w:numPr>
      </w:pPr>
      <w:r>
        <w:t>het voertuig wordt ter beschikking gesteld van het publiek, waarbij de volgende categorieën van terbeschikkingstelling worden onderscheiden:</w:t>
      </w:r>
    </w:p>
    <w:p w14:paraId="2B44EEA7" w14:textId="77777777" w:rsidR="00150726" w:rsidRDefault="00B949CA" w:rsidP="00B949CA">
      <w:pPr>
        <w:pStyle w:val="StandaardZottegem"/>
        <w:ind w:left="1416"/>
      </w:pPr>
      <w:r>
        <w:t xml:space="preserve">1) straattaxi: het voertuig wordt ter beschikking gesteld van het publiek op de openbare weg, vermeld in artikel 1 van het koninklijk besluit van </w:t>
      </w:r>
    </w:p>
    <w:p w14:paraId="0E84388A" w14:textId="77777777" w:rsidR="00B949CA" w:rsidRDefault="00B949CA" w:rsidP="00B949CA">
      <w:pPr>
        <w:pStyle w:val="StandaardZottegem"/>
        <w:ind w:left="1416"/>
      </w:pPr>
      <w:r>
        <w:t>1 december 1975 houdende algemeen reglement op de politie van het wegverkeer en van het gebruik van de openbare weg of op elke andere niet voor het openbaar verkeer opengestelde plaats waarover de exploitant beschikt;</w:t>
      </w:r>
    </w:p>
    <w:p w14:paraId="0179BEA2" w14:textId="77777777" w:rsidR="00B949CA" w:rsidRDefault="00B949CA" w:rsidP="00B949CA">
      <w:pPr>
        <w:pStyle w:val="StandaardZottegem"/>
        <w:ind w:left="1416"/>
      </w:pPr>
    </w:p>
    <w:p w14:paraId="3692FEAE" w14:textId="77777777" w:rsidR="00B949CA" w:rsidRDefault="00B949CA" w:rsidP="00B949CA">
      <w:pPr>
        <w:pStyle w:val="StandaardZottegem"/>
        <w:ind w:left="1416"/>
      </w:pPr>
      <w:r>
        <w:t>2) standplaatstaxi: het voertuig wordt ter beschikking gesteld van het publiek op een standplaats op de openbare weg die voorbehouden is voor diensten voor individueel bezoldigd personenvervoer;</w:t>
      </w:r>
    </w:p>
    <w:p w14:paraId="40412B09" w14:textId="77777777" w:rsidR="00B949CA" w:rsidRDefault="00B949CA" w:rsidP="00B949CA">
      <w:pPr>
        <w:pStyle w:val="StandaardZottegem"/>
        <w:ind w:left="1416"/>
      </w:pPr>
    </w:p>
    <w:p w14:paraId="1F1CC4B3" w14:textId="77777777" w:rsidR="00B949CA" w:rsidRDefault="00B949CA" w:rsidP="00B949CA">
      <w:pPr>
        <w:pStyle w:val="StandaardZottegem"/>
        <w:ind w:left="1416"/>
      </w:pPr>
      <w:r>
        <w:t>3) ceremonieel vervoer: het voertuig wordt ter beschikking gesteld van het publiek voor ceremonies op basis van een schriftelijke overeenkomst;</w:t>
      </w:r>
    </w:p>
    <w:p w14:paraId="2DB2C4FF" w14:textId="77777777" w:rsidR="00B949CA" w:rsidRDefault="00B949CA" w:rsidP="00B949CA">
      <w:pPr>
        <w:pStyle w:val="StandaardZottegem"/>
        <w:ind w:left="1416"/>
      </w:pPr>
    </w:p>
    <w:p w14:paraId="3E3C266E" w14:textId="77777777" w:rsidR="00B949CA" w:rsidRDefault="00B949CA" w:rsidP="00B949CA">
      <w:pPr>
        <w:pStyle w:val="StandaardZottegem"/>
        <w:ind w:left="1416"/>
      </w:pPr>
      <w:r>
        <w:t>4) OV-taxi: het voertuig wordt ter beschikking gesteld van het publiek via de Mobiliteitscentrale in het kader van collectief aangeboden openbaar personenvervoer waarbij wordt ingespeeld op specifieke individuele mobiliteitsvragen van personen;</w:t>
      </w:r>
    </w:p>
    <w:p w14:paraId="249B21DB" w14:textId="77777777" w:rsidR="00150726" w:rsidRDefault="00150726" w:rsidP="00B949CA">
      <w:pPr>
        <w:pStyle w:val="StandaardZottegem"/>
        <w:ind w:left="1416"/>
      </w:pPr>
    </w:p>
    <w:p w14:paraId="6E6E8481" w14:textId="77777777" w:rsidR="00B949CA" w:rsidRDefault="00B949CA" w:rsidP="00B949CA">
      <w:pPr>
        <w:pStyle w:val="StandaardZottegem"/>
        <w:numPr>
          <w:ilvl w:val="0"/>
          <w:numId w:val="18"/>
        </w:numPr>
      </w:pPr>
      <w:r>
        <w:t>de terbeschikkingstelling heeft betrekking op het voertuig en niet op elk van de plaatsen ervan als het voertuig ingezet wordt als standplaatstaxi, of op elk van de plaatsen van het voertuig en niet op het voertuig zelf als het ingezet wordt als collectieve taxidienst;</w:t>
      </w:r>
    </w:p>
    <w:p w14:paraId="20DE40AD" w14:textId="77777777" w:rsidR="00B949CA" w:rsidRDefault="00B949CA" w:rsidP="00B949CA">
      <w:pPr>
        <w:pStyle w:val="StandaardZottegem"/>
        <w:numPr>
          <w:ilvl w:val="0"/>
          <w:numId w:val="18"/>
        </w:numPr>
      </w:pPr>
      <w:r>
        <w:t>de bestemming wordt door de klant of door de vervoerde persoon bepaald.</w:t>
      </w:r>
    </w:p>
    <w:p w14:paraId="0963F169" w14:textId="77777777" w:rsidR="00B949CA" w:rsidRDefault="00B949CA" w:rsidP="00B949CA">
      <w:pPr>
        <w:pStyle w:val="TussentitelZottegem"/>
      </w:pPr>
    </w:p>
    <w:p w14:paraId="5A310456" w14:textId="77777777" w:rsidR="00B949CA" w:rsidRDefault="00B949CA" w:rsidP="00B949CA">
      <w:pPr>
        <w:pStyle w:val="TussentitelZottegem"/>
      </w:pPr>
      <w:r>
        <w:t>Wat is een bestuurder?</w:t>
      </w:r>
    </w:p>
    <w:p w14:paraId="2580441D" w14:textId="77777777" w:rsidR="00B949CA" w:rsidRDefault="00B949CA" w:rsidP="00B949CA">
      <w:pPr>
        <w:pStyle w:val="StandaardZottegem"/>
      </w:pPr>
    </w:p>
    <w:p w14:paraId="44C1E374" w14:textId="77777777" w:rsidR="00B949CA" w:rsidRDefault="00B949CA" w:rsidP="00B949CA">
      <w:pPr>
        <w:pStyle w:val="StandaardZottegem"/>
      </w:pPr>
      <w:r>
        <w:t>Een natuurlijke persoon die een voertuig bestuurt waarmee diensten voor individueel bezoldigd personenvervoer worden verricht.</w:t>
      </w:r>
    </w:p>
    <w:p w14:paraId="5D3FA797" w14:textId="77777777" w:rsidR="006078CB" w:rsidRDefault="006078CB" w:rsidP="00B949CA">
      <w:pPr>
        <w:pStyle w:val="StandaardZottegem"/>
      </w:pPr>
    </w:p>
    <w:p w14:paraId="6E0D2C83" w14:textId="77777777" w:rsidR="006078CB" w:rsidRDefault="006078CB">
      <w:pPr>
        <w:rPr>
          <w:rFonts w:ascii="Hind Light" w:hAnsi="Hind Light" w:cs="Hind Light"/>
          <w:sz w:val="20"/>
          <w:szCs w:val="20"/>
        </w:rPr>
      </w:pPr>
      <w:r>
        <w:br w:type="page"/>
      </w:r>
    </w:p>
    <w:p w14:paraId="0A718392" w14:textId="77777777" w:rsidR="006078CB" w:rsidRDefault="006078CB" w:rsidP="006078CB">
      <w:pPr>
        <w:pStyle w:val="TussentitelZottegem"/>
      </w:pPr>
      <w:r>
        <w:lastRenderedPageBreak/>
        <w:t>Bijlage 2: voorwaarden voor een bestuurderspas</w:t>
      </w:r>
    </w:p>
    <w:p w14:paraId="3FD133C2" w14:textId="77777777" w:rsidR="006078CB" w:rsidRDefault="006078CB" w:rsidP="006078CB">
      <w:pPr>
        <w:pStyle w:val="TussentitelZottegem"/>
      </w:pPr>
    </w:p>
    <w:p w14:paraId="57BB6A66" w14:textId="77777777" w:rsidR="006078CB" w:rsidRDefault="006078CB" w:rsidP="006078CB">
      <w:pPr>
        <w:pStyle w:val="StandaardZottegem"/>
      </w:pPr>
      <w:r w:rsidRPr="006078CB">
        <w:t>Het afleveren van de bestuurderspas geeft aanleiding tot het betalen van een retributie van 20 EUR</w:t>
      </w:r>
      <w:r w:rsidR="00003D32">
        <w:t>. Deze retributie wordt op 1 januari van elk jaar aangepast volgens de schommelingen van het indexcijfer van de consumptieprijzen.</w:t>
      </w:r>
    </w:p>
    <w:p w14:paraId="4BEDAB7D" w14:textId="77777777" w:rsidR="006078CB" w:rsidRDefault="006078CB" w:rsidP="006078CB">
      <w:pPr>
        <w:pStyle w:val="StandaardZottegem"/>
      </w:pPr>
    </w:p>
    <w:p w14:paraId="77D8AB7B" w14:textId="77777777" w:rsidR="006078CB" w:rsidRDefault="006078CB" w:rsidP="006078CB">
      <w:pPr>
        <w:pStyle w:val="StandaardZottegem"/>
      </w:pPr>
      <w:r w:rsidRPr="006078CB">
        <w:t xml:space="preserve">De bestuurder dient de bestuurderspas op te halen ten laatste drie maanden na de toekenning ervan, op straffe van verval van de bestuurderspas. </w:t>
      </w:r>
    </w:p>
    <w:p w14:paraId="4E377C0D" w14:textId="77777777" w:rsidR="006078CB" w:rsidRDefault="006078CB" w:rsidP="006078CB">
      <w:pPr>
        <w:pStyle w:val="StandaardZottegem"/>
      </w:pPr>
    </w:p>
    <w:p w14:paraId="419EEDFE" w14:textId="77777777" w:rsidR="006078CB" w:rsidRDefault="006078CB" w:rsidP="006078CB">
      <w:pPr>
        <w:pStyle w:val="StandaardZottegem"/>
      </w:pPr>
      <w:r w:rsidRPr="006078CB">
        <w:t xml:space="preserve">Elke bestuurder die diensten van individueel bezoldigd personenvervoer aanbiedt of uitvoert, dient op elk moment in het bezit te zijn van een bestuurderspas. </w:t>
      </w:r>
    </w:p>
    <w:p w14:paraId="091CF900" w14:textId="77777777" w:rsidR="006078CB" w:rsidRDefault="006078CB" w:rsidP="006078CB">
      <w:pPr>
        <w:pStyle w:val="StandaardZottegem"/>
      </w:pPr>
    </w:p>
    <w:p w14:paraId="378932AB" w14:textId="77777777" w:rsidR="006078CB" w:rsidRDefault="006078CB" w:rsidP="006078CB">
      <w:pPr>
        <w:pStyle w:val="StandaardZottegem"/>
      </w:pPr>
      <w:r w:rsidRPr="006078CB">
        <w:t xml:space="preserve">De pas is persoonlijk en onoverdraagbaar. De bestuurder in het bezit van een bestuurderspas is verplicht te melden, via een beveiligde zending (aangetekende brief, of e-mail met ontvangstmelding): </w:t>
      </w:r>
    </w:p>
    <w:p w14:paraId="25699068" w14:textId="77777777" w:rsidR="006078CB" w:rsidRDefault="006078CB" w:rsidP="006078CB">
      <w:pPr>
        <w:pStyle w:val="StandaardZottegem"/>
      </w:pPr>
    </w:p>
    <w:p w14:paraId="5DD5A7CB" w14:textId="77777777" w:rsidR="006078CB" w:rsidRDefault="006078CB" w:rsidP="006078CB">
      <w:pPr>
        <w:pStyle w:val="StandaardZottegem"/>
        <w:numPr>
          <w:ilvl w:val="0"/>
          <w:numId w:val="21"/>
        </w:numPr>
      </w:pPr>
      <w:r w:rsidRPr="006078CB">
        <w:t xml:space="preserve">elke wijziging van domicilie: binnen een termijn van tien dagen nadat de situatie zich voordoet,; </w:t>
      </w:r>
    </w:p>
    <w:p w14:paraId="6892F18F" w14:textId="77777777" w:rsidR="006078CB" w:rsidRDefault="006078CB" w:rsidP="006078CB">
      <w:pPr>
        <w:pStyle w:val="StandaardZottegem"/>
        <w:numPr>
          <w:ilvl w:val="0"/>
          <w:numId w:val="21"/>
        </w:numPr>
      </w:pPr>
      <w:r w:rsidRPr="006078CB">
        <w:t xml:space="preserve">elke veroordeling: binnen tien dagen na het voorval, van elke in kracht van gewijsde gegane hierna opgesomde strafrechtelijke veroordeling in België of in het buitenland, door het overleggen van een kopie daarvan: een criminele straf, al dan niet uitstel; een correctionele gevangenisstraf, in hoofdzaak, van meer dan zes maanden, al dan niet met uitstel, gedurende de laatste tien jaar; een correctionele gevangenisstraf, in hoofdzaak, van drie tot zes maanden, al dan niet met uitstel, gedurende de laatste vijf jaar; correctionele of politieveroordelingen die, bij elkaar opgeteld, meer dan drie maanden gevangenisstraf in hoofdzaak bedragen, met of zonder uitstel, gedurende de laatste drie jaar; meer dan drie veroordelingen, al dan niet met uitstel, voor overtredingen van het verkeersreglement van de tweede, derde of vierde graad; meer dan één veroordeling, al dan niet met uitstel, voor het besturen met alcoholintoxicatie, onder invloed, in staat van dronkenschap of onder invloed van andere stoffen die de rijvaardigheid beïnvloeden.; </w:t>
      </w:r>
    </w:p>
    <w:p w14:paraId="6849DA7B" w14:textId="77777777" w:rsidR="006078CB" w:rsidRDefault="006078CB" w:rsidP="006078CB">
      <w:pPr>
        <w:pStyle w:val="StandaardZottegem"/>
        <w:numPr>
          <w:ilvl w:val="0"/>
          <w:numId w:val="21"/>
        </w:numPr>
      </w:pPr>
      <w:r w:rsidRPr="006078CB">
        <w:t xml:space="preserve">verlies van rijbewijs met geldige medische keuring of toelating om arbeidsprestaties te verrichten: binnen 24 uur na het voorval, </w:t>
      </w:r>
    </w:p>
    <w:p w14:paraId="744F9139" w14:textId="77777777" w:rsidR="006078CB" w:rsidRDefault="006078CB" w:rsidP="006078CB">
      <w:pPr>
        <w:pStyle w:val="StandaardZottegem"/>
      </w:pPr>
    </w:p>
    <w:p w14:paraId="2B83312B" w14:textId="77777777" w:rsidR="006078CB" w:rsidRDefault="006078CB" w:rsidP="006078CB">
      <w:pPr>
        <w:pStyle w:val="StandaardZottegem"/>
      </w:pPr>
      <w:r w:rsidRPr="006078CB">
        <w:t>Jaarlijks, binnen de 3 maanden na de verjaardag van de bestuurderspas, bezorgt elke bestuurder uit eigen beweging aan de administratieve diensten van de gemeente waar de vergunning werd afgeleverd, door middel van een beveiligde zending een uittreksel uit het strafregister, model 596.1 - 28, dat minder dan drie maanden oud is.</w:t>
      </w:r>
    </w:p>
    <w:p w14:paraId="63020307" w14:textId="77777777" w:rsidR="006078CB" w:rsidRDefault="006078CB">
      <w:pPr>
        <w:rPr>
          <w:rFonts w:ascii="Hind Light" w:hAnsi="Hind Light" w:cs="Hind Light"/>
          <w:sz w:val="20"/>
          <w:szCs w:val="20"/>
        </w:rPr>
      </w:pPr>
      <w:r>
        <w:br w:type="page"/>
      </w:r>
    </w:p>
    <w:p w14:paraId="5F3B1D86" w14:textId="77777777" w:rsidR="006078CB" w:rsidRDefault="006078CB" w:rsidP="006078CB">
      <w:pPr>
        <w:pStyle w:val="TussentitelZottegem"/>
      </w:pPr>
      <w:r>
        <w:lastRenderedPageBreak/>
        <w:t>Bijlage 3: bij te voegen bewijsstukken</w:t>
      </w:r>
    </w:p>
    <w:p w14:paraId="79E892CA" w14:textId="77777777" w:rsidR="00B84D4B" w:rsidRDefault="00B84D4B" w:rsidP="00B84D4B">
      <w:pPr>
        <w:pStyle w:val="StandaardZottegem"/>
      </w:pPr>
    </w:p>
    <w:p w14:paraId="6A544BE9" w14:textId="77777777" w:rsidR="00B84D4B" w:rsidRDefault="00B84D4B" w:rsidP="00B84D4B">
      <w:pPr>
        <w:pStyle w:val="StandaardZottegem"/>
      </w:pPr>
      <w:r>
        <w:t>Voeg de onderstaande bewijsstukken bij uw aanvraag en kruis ze telkens aan in de lijst hieronder.</w:t>
      </w:r>
    </w:p>
    <w:p w14:paraId="3EF125A7" w14:textId="77777777" w:rsidR="00B84D4B" w:rsidRDefault="00B84D4B" w:rsidP="00B84D4B">
      <w:pPr>
        <w:pStyle w:val="StandaardZottegem"/>
      </w:pPr>
    </w:p>
    <w:p w14:paraId="443E42BF" w14:textId="77777777" w:rsidR="00B84D4B" w:rsidRDefault="00000000" w:rsidP="00B84D4B">
      <w:pPr>
        <w:pStyle w:val="StandaardZottegem"/>
      </w:pPr>
      <w:sdt>
        <w:sdtPr>
          <w:id w:val="1387763375"/>
          <w14:checkbox>
            <w14:checked w14:val="0"/>
            <w14:checkedState w14:val="00FE" w14:font="Wingdings"/>
            <w14:uncheckedState w14:val="2610" w14:font="MS Gothic"/>
          </w14:checkbox>
        </w:sdtPr>
        <w:sdtContent>
          <w:r w:rsidR="00B84D4B">
            <w:rPr>
              <w:rFonts w:ascii="MS Gothic" w:eastAsia="MS Gothic" w:hAnsi="MS Gothic" w:hint="eastAsia"/>
            </w:rPr>
            <w:t>☐</w:t>
          </w:r>
        </w:sdtContent>
      </w:sdt>
      <w:r w:rsidR="00B84D4B" w:rsidRPr="00DF3524">
        <w:t xml:space="preserve"> </w:t>
      </w:r>
      <w:r w:rsidR="00B84D4B">
        <w:t>Een kopie van uw identiteitskaart.</w:t>
      </w:r>
    </w:p>
    <w:p w14:paraId="23937361" w14:textId="77777777" w:rsidR="00B84D4B" w:rsidRDefault="00000000" w:rsidP="00B84D4B">
      <w:pPr>
        <w:pStyle w:val="StandaardZottegem"/>
      </w:pPr>
      <w:sdt>
        <w:sdtPr>
          <w:id w:val="1824693936"/>
          <w14:checkbox>
            <w14:checked w14:val="0"/>
            <w14:checkedState w14:val="00FE" w14:font="Wingdings"/>
            <w14:uncheckedState w14:val="2610" w14:font="MS Gothic"/>
          </w14:checkbox>
        </w:sdtPr>
        <w:sdtContent>
          <w:r w:rsidR="00B84D4B">
            <w:rPr>
              <w:rFonts w:ascii="MS Gothic" w:eastAsia="MS Gothic" w:hAnsi="MS Gothic" w:hint="eastAsia"/>
            </w:rPr>
            <w:t>☐</w:t>
          </w:r>
        </w:sdtContent>
      </w:sdt>
      <w:r w:rsidR="00B84D4B" w:rsidRPr="00DF3524">
        <w:t xml:space="preserve"> </w:t>
      </w:r>
      <w:r w:rsidR="00B84D4B">
        <w:t>Een uittreksel uit het strafregister model 596.1 – 28, dat minder dan 3 maanden oud is.</w:t>
      </w:r>
    </w:p>
    <w:p w14:paraId="6ABE097B" w14:textId="77777777" w:rsidR="00B84D4B" w:rsidRDefault="00000000" w:rsidP="00B84D4B">
      <w:pPr>
        <w:pStyle w:val="StandaardZottegem"/>
      </w:pPr>
      <w:sdt>
        <w:sdtPr>
          <w:id w:val="-1096084892"/>
          <w14:checkbox>
            <w14:checked w14:val="0"/>
            <w14:checkedState w14:val="00FE" w14:font="Wingdings"/>
            <w14:uncheckedState w14:val="2610" w14:font="MS Gothic"/>
          </w14:checkbox>
        </w:sdtPr>
        <w:sdtContent>
          <w:r w:rsidR="00B84D4B">
            <w:rPr>
              <w:rFonts w:ascii="MS Gothic" w:eastAsia="MS Gothic" w:hAnsi="MS Gothic" w:hint="eastAsia"/>
            </w:rPr>
            <w:t>☐</w:t>
          </w:r>
        </w:sdtContent>
      </w:sdt>
      <w:r w:rsidR="00B84D4B" w:rsidRPr="00DF3524">
        <w:t xml:space="preserve"> </w:t>
      </w:r>
      <w:r w:rsidR="00B84D4B">
        <w:t>Een bewijs dat u beschikt over een minimale kennis van het Nederlands, gelijk aan het niveau B1 (of niveau A2 indien B1 nog niet werd behaald) van het Europees Referentiekader voor Talen. Hiertoe volstaat het resultaat van een taaltest of een diploma of getuigschrift Nederlandstalig secundair onderwijs of volwassenenonderwijs.</w:t>
      </w:r>
    </w:p>
    <w:p w14:paraId="177EAB32" w14:textId="77777777" w:rsidR="00B84D4B" w:rsidRDefault="00000000" w:rsidP="00B84D4B">
      <w:pPr>
        <w:pStyle w:val="StandaardZottegem"/>
      </w:pPr>
      <w:sdt>
        <w:sdtPr>
          <w:id w:val="-548542450"/>
          <w14:checkbox>
            <w14:checked w14:val="0"/>
            <w14:checkedState w14:val="00FE" w14:font="Wingdings"/>
            <w14:uncheckedState w14:val="2610" w14:font="MS Gothic"/>
          </w14:checkbox>
        </w:sdtPr>
        <w:sdtContent>
          <w:r w:rsidR="00B84D4B">
            <w:rPr>
              <w:rFonts w:ascii="MS Gothic" w:eastAsia="MS Gothic" w:hAnsi="MS Gothic" w:hint="eastAsia"/>
            </w:rPr>
            <w:t>☐</w:t>
          </w:r>
        </w:sdtContent>
      </w:sdt>
      <w:r w:rsidR="00B84D4B" w:rsidRPr="00DF3524">
        <w:t xml:space="preserve"> </w:t>
      </w:r>
      <w:r w:rsidR="00B84D4B">
        <w:t>Als u een buitenlandse staatsburger bent, een bewijs dat u toelating heeft om arbeidsprestaties te verrichten in België.</w:t>
      </w:r>
    </w:p>
    <w:p w14:paraId="717A6C23" w14:textId="77777777" w:rsidR="00B84D4B" w:rsidRDefault="00000000" w:rsidP="00B84D4B">
      <w:pPr>
        <w:pStyle w:val="StandaardZottegem"/>
      </w:pPr>
      <w:sdt>
        <w:sdtPr>
          <w:id w:val="-87848363"/>
          <w14:checkbox>
            <w14:checked w14:val="0"/>
            <w14:checkedState w14:val="00FE" w14:font="Wingdings"/>
            <w14:uncheckedState w14:val="2610" w14:font="MS Gothic"/>
          </w14:checkbox>
        </w:sdtPr>
        <w:sdtContent>
          <w:r w:rsidR="00B84D4B">
            <w:rPr>
              <w:rFonts w:ascii="MS Gothic" w:eastAsia="MS Gothic" w:hAnsi="MS Gothic" w:hint="eastAsia"/>
            </w:rPr>
            <w:t>☐</w:t>
          </w:r>
        </w:sdtContent>
      </w:sdt>
      <w:r w:rsidR="00B84D4B" w:rsidRPr="00DF3524">
        <w:t xml:space="preserve"> </w:t>
      </w:r>
      <w:r w:rsidR="00B84D4B">
        <w:t>Als u ritten uitvoert met voertuigen aangepast aan het vervoer van personen in een rolstoel, een bewijs dat u beschikt over de vereiste kennis om deze personen te vervoeren.</w:t>
      </w:r>
    </w:p>
    <w:p w14:paraId="009365CB" w14:textId="77777777" w:rsidR="00B84D4B" w:rsidRDefault="00000000" w:rsidP="00B84D4B">
      <w:pPr>
        <w:pStyle w:val="StandaardZottegem"/>
      </w:pPr>
      <w:sdt>
        <w:sdtPr>
          <w:id w:val="-163793143"/>
          <w14:checkbox>
            <w14:checked w14:val="0"/>
            <w14:checkedState w14:val="00FE" w14:font="Wingdings"/>
            <w14:uncheckedState w14:val="2610" w14:font="MS Gothic"/>
          </w14:checkbox>
        </w:sdtPr>
        <w:sdtContent>
          <w:r w:rsidR="00B84D4B">
            <w:rPr>
              <w:rFonts w:ascii="MS Gothic" w:eastAsia="MS Gothic" w:hAnsi="MS Gothic" w:hint="eastAsia"/>
            </w:rPr>
            <w:t>☐</w:t>
          </w:r>
        </w:sdtContent>
      </w:sdt>
      <w:r w:rsidR="00B84D4B" w:rsidRPr="00DF3524">
        <w:t xml:space="preserve"> </w:t>
      </w:r>
      <w:r w:rsidR="00B84D4B">
        <w:t>Een rijbewijs met geldige medische keuring.</w:t>
      </w:r>
    </w:p>
    <w:p w14:paraId="31B4BF97" w14:textId="77777777" w:rsidR="006078CB" w:rsidRDefault="006078CB" w:rsidP="00B949CA">
      <w:pPr>
        <w:pStyle w:val="StandaardZottegem"/>
      </w:pPr>
    </w:p>
    <w:sectPr w:rsidR="006078CB" w:rsidSect="00D3525F">
      <w:footerReference w:type="default" r:id="rId9"/>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45E4" w14:textId="77777777" w:rsidR="00976B1A" w:rsidRDefault="00976B1A" w:rsidP="00114691">
      <w:pPr>
        <w:spacing w:after="0" w:line="240" w:lineRule="auto"/>
      </w:pPr>
      <w:r>
        <w:separator/>
      </w:r>
    </w:p>
  </w:endnote>
  <w:endnote w:type="continuationSeparator" w:id="0">
    <w:p w14:paraId="0032D164" w14:textId="77777777" w:rsidR="00976B1A" w:rsidRDefault="00976B1A"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nd Light">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nd Medium">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BA47" w14:textId="77777777" w:rsidR="00CE3769" w:rsidRPr="00CE3769" w:rsidRDefault="00CE3769" w:rsidP="00CE3769">
    <w:pPr>
      <w:pStyle w:val="StandaardZottegem"/>
    </w:pPr>
    <w:r>
      <w:fldChar w:fldCharType="begin"/>
    </w:r>
    <w:r>
      <w:instrText xml:space="preserve"> PAGE  \* Arabic  \* MERGEFORMAT </w:instrText>
    </w:r>
    <w:r>
      <w:fldChar w:fldCharType="separate"/>
    </w:r>
    <w:r>
      <w:rPr>
        <w:noProof/>
      </w:rPr>
      <w:t>2</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6177" w14:textId="77777777" w:rsidR="00976B1A" w:rsidRDefault="00976B1A" w:rsidP="00114691">
      <w:pPr>
        <w:spacing w:after="0" w:line="240" w:lineRule="auto"/>
      </w:pPr>
      <w:r>
        <w:separator/>
      </w:r>
    </w:p>
  </w:footnote>
  <w:footnote w:type="continuationSeparator" w:id="0">
    <w:p w14:paraId="24D955F1" w14:textId="77777777" w:rsidR="00976B1A" w:rsidRDefault="00976B1A"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DD1"/>
    <w:multiLevelType w:val="hybridMultilevel"/>
    <w:tmpl w:val="279006E2"/>
    <w:lvl w:ilvl="0" w:tplc="4148BBE6">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1F7138"/>
    <w:multiLevelType w:val="hybridMultilevel"/>
    <w:tmpl w:val="7E0CF16C"/>
    <w:lvl w:ilvl="0" w:tplc="4148BBE6">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887737"/>
    <w:multiLevelType w:val="hybridMultilevel"/>
    <w:tmpl w:val="52CE41C2"/>
    <w:lvl w:ilvl="0" w:tplc="8C9CA346">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8723AA"/>
    <w:multiLevelType w:val="hybridMultilevel"/>
    <w:tmpl w:val="EA10F54A"/>
    <w:lvl w:ilvl="0" w:tplc="8C9CA346">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5B039E"/>
    <w:multiLevelType w:val="hybridMultilevel"/>
    <w:tmpl w:val="C3E84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7877AD"/>
    <w:multiLevelType w:val="hybridMultilevel"/>
    <w:tmpl w:val="EEA4AC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28A5A2B"/>
    <w:multiLevelType w:val="hybridMultilevel"/>
    <w:tmpl w:val="6D143B3A"/>
    <w:lvl w:ilvl="0" w:tplc="B6B486B6">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232791"/>
    <w:multiLevelType w:val="hybridMultilevel"/>
    <w:tmpl w:val="2CEEF7C8"/>
    <w:lvl w:ilvl="0" w:tplc="FB0C8DF8">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C871E9"/>
    <w:multiLevelType w:val="hybridMultilevel"/>
    <w:tmpl w:val="7536F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554D37"/>
    <w:multiLevelType w:val="hybridMultilevel"/>
    <w:tmpl w:val="07C2DDF6"/>
    <w:lvl w:ilvl="0" w:tplc="6328701A">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2057A2"/>
    <w:multiLevelType w:val="hybridMultilevel"/>
    <w:tmpl w:val="5C0C8D0C"/>
    <w:lvl w:ilvl="0" w:tplc="FB0C8DF8">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EC6A0C"/>
    <w:multiLevelType w:val="hybridMultilevel"/>
    <w:tmpl w:val="48622BC8"/>
    <w:lvl w:ilvl="0" w:tplc="B6B486B6">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B150E77"/>
    <w:multiLevelType w:val="hybridMultilevel"/>
    <w:tmpl w:val="2AC424D6"/>
    <w:lvl w:ilvl="0" w:tplc="4148BBE6">
      <w:numFmt w:val="bullet"/>
      <w:lvlText w:val="-"/>
      <w:lvlJc w:val="left"/>
      <w:pPr>
        <w:ind w:left="720" w:hanging="360"/>
      </w:pPr>
      <w:rPr>
        <w:rFonts w:ascii="Hind Light" w:eastAsiaTheme="minorHAnsi" w:hAnsi="Hind Light" w:cs="Hind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DB64C61"/>
    <w:multiLevelType w:val="hybridMultilevel"/>
    <w:tmpl w:val="C6F2BF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E0B0EA8"/>
    <w:multiLevelType w:val="hybridMultilevel"/>
    <w:tmpl w:val="D9A8AD4A"/>
    <w:lvl w:ilvl="0" w:tplc="FB0C8DF8">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116A86"/>
    <w:multiLevelType w:val="hybridMultilevel"/>
    <w:tmpl w:val="DD800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0507695"/>
    <w:multiLevelType w:val="hybridMultilevel"/>
    <w:tmpl w:val="ED265242"/>
    <w:lvl w:ilvl="0" w:tplc="B6B486B6">
      <w:numFmt w:val="bullet"/>
      <w:lvlText w:val="-"/>
      <w:lvlJc w:val="left"/>
      <w:pPr>
        <w:ind w:left="720" w:hanging="360"/>
      </w:pPr>
      <w:rPr>
        <w:rFonts w:ascii="Hind Light" w:eastAsiaTheme="minorHAnsi" w:hAnsi="Hind Light" w:cs="Hind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4235C9"/>
    <w:multiLevelType w:val="hybridMultilevel"/>
    <w:tmpl w:val="502AC6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A62D3F"/>
    <w:multiLevelType w:val="hybridMultilevel"/>
    <w:tmpl w:val="E528F074"/>
    <w:lvl w:ilvl="0" w:tplc="6328701A">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F0824B2"/>
    <w:multiLevelType w:val="hybridMultilevel"/>
    <w:tmpl w:val="FE7212BC"/>
    <w:lvl w:ilvl="0" w:tplc="4148BBE6">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40908355">
    <w:abstractNumId w:val="12"/>
  </w:num>
  <w:num w:numId="2" w16cid:durableId="416169108">
    <w:abstractNumId w:val="9"/>
  </w:num>
  <w:num w:numId="3" w16cid:durableId="1616793150">
    <w:abstractNumId w:val="15"/>
  </w:num>
  <w:num w:numId="4" w16cid:durableId="814685232">
    <w:abstractNumId w:val="5"/>
  </w:num>
  <w:num w:numId="5" w16cid:durableId="1165558646">
    <w:abstractNumId w:val="8"/>
  </w:num>
  <w:num w:numId="6" w16cid:durableId="596986198">
    <w:abstractNumId w:val="6"/>
  </w:num>
  <w:num w:numId="7" w16cid:durableId="2016494613">
    <w:abstractNumId w:val="13"/>
  </w:num>
  <w:num w:numId="8" w16cid:durableId="314378585">
    <w:abstractNumId w:val="4"/>
  </w:num>
  <w:num w:numId="9" w16cid:durableId="1174956629">
    <w:abstractNumId w:val="18"/>
  </w:num>
  <w:num w:numId="10" w16cid:durableId="1693454681">
    <w:abstractNumId w:val="19"/>
  </w:num>
  <w:num w:numId="11" w16cid:durableId="258949510">
    <w:abstractNumId w:val="21"/>
  </w:num>
  <w:num w:numId="12" w16cid:durableId="826674926">
    <w:abstractNumId w:val="0"/>
  </w:num>
  <w:num w:numId="13" w16cid:durableId="141240854">
    <w:abstractNumId w:val="10"/>
  </w:num>
  <w:num w:numId="14" w16cid:durableId="524367784">
    <w:abstractNumId w:val="20"/>
  </w:num>
  <w:num w:numId="15" w16cid:durableId="2061860097">
    <w:abstractNumId w:val="14"/>
  </w:num>
  <w:num w:numId="16" w16cid:durableId="718282171">
    <w:abstractNumId w:val="1"/>
  </w:num>
  <w:num w:numId="17" w16cid:durableId="1298683227">
    <w:abstractNumId w:val="17"/>
  </w:num>
  <w:num w:numId="18" w16cid:durableId="1239442986">
    <w:abstractNumId w:val="16"/>
  </w:num>
  <w:num w:numId="19" w16cid:durableId="1228568279">
    <w:abstractNumId w:val="11"/>
  </w:num>
  <w:num w:numId="20" w16cid:durableId="1416978027">
    <w:abstractNumId w:val="7"/>
  </w:num>
  <w:num w:numId="21" w16cid:durableId="1278027338">
    <w:abstractNumId w:val="2"/>
  </w:num>
  <w:num w:numId="22" w16cid:durableId="2143229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67"/>
    <w:rsid w:val="00003D32"/>
    <w:rsid w:val="00006CF1"/>
    <w:rsid w:val="0002078A"/>
    <w:rsid w:val="00074C3A"/>
    <w:rsid w:val="000F767B"/>
    <w:rsid w:val="00114691"/>
    <w:rsid w:val="00123F55"/>
    <w:rsid w:val="0013113E"/>
    <w:rsid w:val="00150726"/>
    <w:rsid w:val="00156461"/>
    <w:rsid w:val="001C53AC"/>
    <w:rsid w:val="001D42C3"/>
    <w:rsid w:val="002234BA"/>
    <w:rsid w:val="00256283"/>
    <w:rsid w:val="00257427"/>
    <w:rsid w:val="002772D7"/>
    <w:rsid w:val="0029539B"/>
    <w:rsid w:val="002B06DC"/>
    <w:rsid w:val="002B15FB"/>
    <w:rsid w:val="002C5E9D"/>
    <w:rsid w:val="002F1E3F"/>
    <w:rsid w:val="002F7599"/>
    <w:rsid w:val="0030018A"/>
    <w:rsid w:val="00356988"/>
    <w:rsid w:val="00364771"/>
    <w:rsid w:val="003A7B69"/>
    <w:rsid w:val="003B01DA"/>
    <w:rsid w:val="003D10FF"/>
    <w:rsid w:val="003E2791"/>
    <w:rsid w:val="003E4A5D"/>
    <w:rsid w:val="003E69D2"/>
    <w:rsid w:val="00402229"/>
    <w:rsid w:val="00405550"/>
    <w:rsid w:val="004301A9"/>
    <w:rsid w:val="0046685F"/>
    <w:rsid w:val="00482DA6"/>
    <w:rsid w:val="004A4F3A"/>
    <w:rsid w:val="004D52B4"/>
    <w:rsid w:val="00521A82"/>
    <w:rsid w:val="00542DFC"/>
    <w:rsid w:val="005A7628"/>
    <w:rsid w:val="005B0C2D"/>
    <w:rsid w:val="005B70B8"/>
    <w:rsid w:val="005C7043"/>
    <w:rsid w:val="005F34AD"/>
    <w:rsid w:val="005F4EEE"/>
    <w:rsid w:val="006000E7"/>
    <w:rsid w:val="006006C8"/>
    <w:rsid w:val="006078CB"/>
    <w:rsid w:val="00621B2C"/>
    <w:rsid w:val="00622747"/>
    <w:rsid w:val="00637BD8"/>
    <w:rsid w:val="006837E4"/>
    <w:rsid w:val="00696501"/>
    <w:rsid w:val="006D52C3"/>
    <w:rsid w:val="006E678F"/>
    <w:rsid w:val="0071485E"/>
    <w:rsid w:val="007178D4"/>
    <w:rsid w:val="007A42A9"/>
    <w:rsid w:val="008037EF"/>
    <w:rsid w:val="008306CB"/>
    <w:rsid w:val="0089676C"/>
    <w:rsid w:val="008B0181"/>
    <w:rsid w:val="008B13DB"/>
    <w:rsid w:val="008B6ACB"/>
    <w:rsid w:val="008D31BB"/>
    <w:rsid w:val="008F3B36"/>
    <w:rsid w:val="00921794"/>
    <w:rsid w:val="00935A18"/>
    <w:rsid w:val="009631CD"/>
    <w:rsid w:val="00976B1A"/>
    <w:rsid w:val="00991965"/>
    <w:rsid w:val="009B41F6"/>
    <w:rsid w:val="009C7C16"/>
    <w:rsid w:val="009F27FA"/>
    <w:rsid w:val="00A3730B"/>
    <w:rsid w:val="00A5726A"/>
    <w:rsid w:val="00A658D2"/>
    <w:rsid w:val="00A72F55"/>
    <w:rsid w:val="00A76C41"/>
    <w:rsid w:val="00A962B4"/>
    <w:rsid w:val="00AD256A"/>
    <w:rsid w:val="00B00567"/>
    <w:rsid w:val="00B01CE7"/>
    <w:rsid w:val="00B03177"/>
    <w:rsid w:val="00B13443"/>
    <w:rsid w:val="00B66651"/>
    <w:rsid w:val="00B82DC8"/>
    <w:rsid w:val="00B84D4B"/>
    <w:rsid w:val="00B949CA"/>
    <w:rsid w:val="00B976B5"/>
    <w:rsid w:val="00BA4F8C"/>
    <w:rsid w:val="00BB0F80"/>
    <w:rsid w:val="00BD6940"/>
    <w:rsid w:val="00BD697D"/>
    <w:rsid w:val="00BE11B3"/>
    <w:rsid w:val="00BE1A46"/>
    <w:rsid w:val="00BE2066"/>
    <w:rsid w:val="00C0130F"/>
    <w:rsid w:val="00C33F43"/>
    <w:rsid w:val="00C359CD"/>
    <w:rsid w:val="00C37C48"/>
    <w:rsid w:val="00C404FE"/>
    <w:rsid w:val="00C505B2"/>
    <w:rsid w:val="00C63910"/>
    <w:rsid w:val="00CB4097"/>
    <w:rsid w:val="00CD1D70"/>
    <w:rsid w:val="00CE3769"/>
    <w:rsid w:val="00CF02C4"/>
    <w:rsid w:val="00D14AAF"/>
    <w:rsid w:val="00D20513"/>
    <w:rsid w:val="00D2309D"/>
    <w:rsid w:val="00D3525F"/>
    <w:rsid w:val="00D565EA"/>
    <w:rsid w:val="00D70C29"/>
    <w:rsid w:val="00D97033"/>
    <w:rsid w:val="00DA420C"/>
    <w:rsid w:val="00DD621D"/>
    <w:rsid w:val="00DF3524"/>
    <w:rsid w:val="00DF4D79"/>
    <w:rsid w:val="00E068F3"/>
    <w:rsid w:val="00E1195E"/>
    <w:rsid w:val="00E7034A"/>
    <w:rsid w:val="00E807AD"/>
    <w:rsid w:val="00E96FC1"/>
    <w:rsid w:val="00EB17A0"/>
    <w:rsid w:val="00EB1BB6"/>
    <w:rsid w:val="00EB3BE2"/>
    <w:rsid w:val="00EC10E7"/>
    <w:rsid w:val="00F235D1"/>
    <w:rsid w:val="00F2450F"/>
    <w:rsid w:val="00F2467B"/>
    <w:rsid w:val="00F30FCE"/>
    <w:rsid w:val="00F40E0C"/>
    <w:rsid w:val="00FB2C51"/>
    <w:rsid w:val="00FF68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8CBF"/>
  <w15:chartTrackingRefBased/>
  <w15:docId w15:val="{389429E8-B443-4A08-B5B1-F21F820D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402229"/>
    <w:rPr>
      <w:color w:val="0563C1" w:themeColor="hyperlink"/>
      <w:u w:val="single"/>
    </w:rPr>
  </w:style>
  <w:style w:type="character" w:styleId="Vermelding">
    <w:name w:val="Mention"/>
    <w:basedOn w:val="Standaardalinea-lettertype"/>
    <w:uiPriority w:val="99"/>
    <w:semiHidden/>
    <w:unhideWhenUsed/>
    <w:rsid w:val="004022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iesv\AppData\Local\Microsoft\Windows\INetCache\Content.Outlook\2FTCH5RX\Aanvraag%20vergunning%20bestuurdersp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AA70BF790643778991B1954A6EB00B"/>
        <w:category>
          <w:name w:val="Algemeen"/>
          <w:gallery w:val="placeholder"/>
        </w:category>
        <w:types>
          <w:type w:val="bbPlcHdr"/>
        </w:types>
        <w:behaviors>
          <w:behavior w:val="content"/>
        </w:behaviors>
        <w:guid w:val="{79335704-AAF9-4E37-9648-E52DBF128F61}"/>
      </w:docPartPr>
      <w:docPartBody>
        <w:p w:rsidR="00000000" w:rsidRDefault="00000000">
          <w:pPr>
            <w:pStyle w:val="7BAA70BF790643778991B1954A6EB00B"/>
          </w:pPr>
          <w:r>
            <w:rPr>
              <w:rStyle w:val="Tekstvantijdelijkeaanduiding"/>
              <w:color w:val="FFFFFF" w:themeColor="background1"/>
            </w:rPr>
            <w:t>Klik of tik om tekst in te voeren.</w:t>
          </w:r>
        </w:p>
      </w:docPartBody>
    </w:docPart>
    <w:docPart>
      <w:docPartPr>
        <w:name w:val="2506CCB21C064EBD85DB92E8CAF5567E"/>
        <w:category>
          <w:name w:val="Algemeen"/>
          <w:gallery w:val="placeholder"/>
        </w:category>
        <w:types>
          <w:type w:val="bbPlcHdr"/>
        </w:types>
        <w:behaviors>
          <w:behavior w:val="content"/>
        </w:behaviors>
        <w:guid w:val="{EC39A5B1-0061-45FB-8FFE-46F007DF9970}"/>
      </w:docPartPr>
      <w:docPartBody>
        <w:p w:rsidR="00000000" w:rsidRDefault="00000000">
          <w:pPr>
            <w:pStyle w:val="2506CCB21C064EBD85DB92E8CAF5567E"/>
          </w:pPr>
          <w:r>
            <w:rPr>
              <w:rStyle w:val="Tekstvantijdelijkeaanduiding"/>
              <w:color w:val="FFFFFF" w:themeColor="background1"/>
            </w:rPr>
            <w:t>Klik of tik om tekst in te voeren.</w:t>
          </w:r>
        </w:p>
      </w:docPartBody>
    </w:docPart>
    <w:docPart>
      <w:docPartPr>
        <w:name w:val="9A8CC9807DE0426C9A864DA24B0A86BB"/>
        <w:category>
          <w:name w:val="Algemeen"/>
          <w:gallery w:val="placeholder"/>
        </w:category>
        <w:types>
          <w:type w:val="bbPlcHdr"/>
        </w:types>
        <w:behaviors>
          <w:behavior w:val="content"/>
        </w:behaviors>
        <w:guid w:val="{C9862EF9-B46B-4B62-BEB1-58947C2C97BC}"/>
      </w:docPartPr>
      <w:docPartBody>
        <w:p w:rsidR="00000000" w:rsidRDefault="00000000">
          <w:pPr>
            <w:pStyle w:val="9A8CC9807DE0426C9A864DA24B0A86BB"/>
          </w:pPr>
          <w:r>
            <w:rPr>
              <w:rStyle w:val="Tekstvantijdelijkeaanduiding"/>
              <w:color w:val="FFFFFF" w:themeColor="background1"/>
            </w:rPr>
            <w:t>Klik of tik om tekst in te voeren.</w:t>
          </w:r>
        </w:p>
      </w:docPartBody>
    </w:docPart>
    <w:docPart>
      <w:docPartPr>
        <w:name w:val="778F00DB789F4E1ABDF80B5AD3457B59"/>
        <w:category>
          <w:name w:val="Algemeen"/>
          <w:gallery w:val="placeholder"/>
        </w:category>
        <w:types>
          <w:type w:val="bbPlcHdr"/>
        </w:types>
        <w:behaviors>
          <w:behavior w:val="content"/>
        </w:behaviors>
        <w:guid w:val="{2A89CFB6-567E-4B67-840C-D53C006FCC76}"/>
      </w:docPartPr>
      <w:docPartBody>
        <w:p w:rsidR="00000000" w:rsidRDefault="00000000">
          <w:pPr>
            <w:pStyle w:val="778F00DB789F4E1ABDF80B5AD3457B59"/>
          </w:pPr>
          <w:r>
            <w:rPr>
              <w:rStyle w:val="Tekstvantijdelijkeaanduiding"/>
              <w:color w:val="FFFFFF" w:themeColor="background1"/>
            </w:rPr>
            <w:t xml:space="preserve">Klik of </w:t>
          </w:r>
          <w:r>
            <w:rPr>
              <w:rStyle w:val="Tekstvantijdelijkeaanduiding"/>
              <w:color w:val="FFFFFF" w:themeColor="background1"/>
            </w:rPr>
            <w:t>tik om tekst in te voeren.</w:t>
          </w:r>
        </w:p>
      </w:docPartBody>
    </w:docPart>
    <w:docPart>
      <w:docPartPr>
        <w:name w:val="A04127466AA24CCB971B264BB7C4E4F2"/>
        <w:category>
          <w:name w:val="Algemeen"/>
          <w:gallery w:val="placeholder"/>
        </w:category>
        <w:types>
          <w:type w:val="bbPlcHdr"/>
        </w:types>
        <w:behaviors>
          <w:behavior w:val="content"/>
        </w:behaviors>
        <w:guid w:val="{B23B1DA5-617D-4104-BE39-B5CCD395334A}"/>
      </w:docPartPr>
      <w:docPartBody>
        <w:p w:rsidR="00000000" w:rsidRDefault="00000000">
          <w:pPr>
            <w:pStyle w:val="A04127466AA24CCB971B264BB7C4E4F2"/>
          </w:pPr>
          <w:r>
            <w:rPr>
              <w:rStyle w:val="Tekstvantijdelijkeaanduiding"/>
              <w:color w:val="FFFFFF" w:themeColor="background1"/>
            </w:rPr>
            <w:t>Klik of tik om tekst in te voeren.</w:t>
          </w:r>
        </w:p>
      </w:docPartBody>
    </w:docPart>
    <w:docPart>
      <w:docPartPr>
        <w:name w:val="DE3F2A256107421BB78E0C25C0E8EEA0"/>
        <w:category>
          <w:name w:val="Algemeen"/>
          <w:gallery w:val="placeholder"/>
        </w:category>
        <w:types>
          <w:type w:val="bbPlcHdr"/>
        </w:types>
        <w:behaviors>
          <w:behavior w:val="content"/>
        </w:behaviors>
        <w:guid w:val="{A604785E-F6F2-4920-9D29-9907E3C36377}"/>
      </w:docPartPr>
      <w:docPartBody>
        <w:p w:rsidR="00000000" w:rsidRDefault="00000000">
          <w:pPr>
            <w:pStyle w:val="DE3F2A256107421BB78E0C25C0E8EEA0"/>
          </w:pPr>
          <w:r>
            <w:rPr>
              <w:rStyle w:val="Tekstvantijdelijkeaanduiding"/>
              <w:color w:val="FFFFFF" w:themeColor="background1"/>
            </w:rPr>
            <w:t>Klik of tik om tekst in te voeren.</w:t>
          </w:r>
        </w:p>
      </w:docPartBody>
    </w:docPart>
    <w:docPart>
      <w:docPartPr>
        <w:name w:val="D99031602E384ABBBD0044E117E5CE52"/>
        <w:category>
          <w:name w:val="Algemeen"/>
          <w:gallery w:val="placeholder"/>
        </w:category>
        <w:types>
          <w:type w:val="bbPlcHdr"/>
        </w:types>
        <w:behaviors>
          <w:behavior w:val="content"/>
        </w:behaviors>
        <w:guid w:val="{2FD24998-9A0C-4C68-9FDE-C3653CEA9793}"/>
      </w:docPartPr>
      <w:docPartBody>
        <w:p w:rsidR="00000000" w:rsidRDefault="00000000">
          <w:pPr>
            <w:pStyle w:val="D99031602E384ABBBD0044E117E5CE52"/>
          </w:pPr>
          <w:r>
            <w:rPr>
              <w:rStyle w:val="Tekstvantijdelijkeaanduiding"/>
              <w:color w:val="FFFFFF" w:themeColor="background1"/>
            </w:rPr>
            <w:t>Klik of tik om tekst in te voeren.</w:t>
          </w:r>
        </w:p>
      </w:docPartBody>
    </w:docPart>
    <w:docPart>
      <w:docPartPr>
        <w:name w:val="2F21D2FC352D491DA6A1B8BD7BCE41D7"/>
        <w:category>
          <w:name w:val="Algemeen"/>
          <w:gallery w:val="placeholder"/>
        </w:category>
        <w:types>
          <w:type w:val="bbPlcHdr"/>
        </w:types>
        <w:behaviors>
          <w:behavior w:val="content"/>
        </w:behaviors>
        <w:guid w:val="{A2524D24-5A79-4292-9B2E-DD75918BE469}"/>
      </w:docPartPr>
      <w:docPartBody>
        <w:p w:rsidR="00000000" w:rsidRDefault="00000000">
          <w:pPr>
            <w:pStyle w:val="2F21D2FC352D491DA6A1B8BD7BCE41D7"/>
          </w:pPr>
          <w:r w:rsidRPr="00CE3769">
            <w:rPr>
              <w:rStyle w:val="Tekstvantijdelijkeaanduiding"/>
              <w:b/>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nd Light">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nd Medium">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93"/>
    <w:rsid w:val="004A68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BE" w:eastAsia="nl-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BAA70BF790643778991B1954A6EB00B">
    <w:name w:val="7BAA70BF790643778991B1954A6EB00B"/>
  </w:style>
  <w:style w:type="paragraph" w:customStyle="1" w:styleId="2506CCB21C064EBD85DB92E8CAF5567E">
    <w:name w:val="2506CCB21C064EBD85DB92E8CAF5567E"/>
  </w:style>
  <w:style w:type="paragraph" w:customStyle="1" w:styleId="9A8CC9807DE0426C9A864DA24B0A86BB">
    <w:name w:val="9A8CC9807DE0426C9A864DA24B0A86BB"/>
  </w:style>
  <w:style w:type="paragraph" w:customStyle="1" w:styleId="778F00DB789F4E1ABDF80B5AD3457B59">
    <w:name w:val="778F00DB789F4E1ABDF80B5AD3457B59"/>
  </w:style>
  <w:style w:type="paragraph" w:customStyle="1" w:styleId="A04127466AA24CCB971B264BB7C4E4F2">
    <w:name w:val="A04127466AA24CCB971B264BB7C4E4F2"/>
  </w:style>
  <w:style w:type="paragraph" w:customStyle="1" w:styleId="DE3F2A256107421BB78E0C25C0E8EEA0">
    <w:name w:val="DE3F2A256107421BB78E0C25C0E8EEA0"/>
  </w:style>
  <w:style w:type="paragraph" w:customStyle="1" w:styleId="D99031602E384ABBBD0044E117E5CE52">
    <w:name w:val="D99031602E384ABBBD0044E117E5CE52"/>
  </w:style>
  <w:style w:type="paragraph" w:customStyle="1" w:styleId="2F21D2FC352D491DA6A1B8BD7BCE41D7">
    <w:name w:val="2F21D2FC352D491DA6A1B8BD7BCE4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7F42B-540E-4084-9EB0-B0D7B0BC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vergunning bestuurderspas.dotx</Template>
  <TotalTime>1</TotalTime>
  <Pages>4</Pages>
  <Words>1055</Words>
  <Characters>5807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Verbruggen</dc:creator>
  <cp:keywords/>
  <dc:description/>
  <cp:lastModifiedBy>Marlies Verbruggen</cp:lastModifiedBy>
  <cp:revision>1</cp:revision>
  <cp:lastPrinted>2017-09-21T14:01:00Z</cp:lastPrinted>
  <dcterms:created xsi:type="dcterms:W3CDTF">2024-01-04T15:41:00Z</dcterms:created>
  <dcterms:modified xsi:type="dcterms:W3CDTF">2024-01-04T15:42:00Z</dcterms:modified>
</cp:coreProperties>
</file>