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0403824"/>
    <w:p w14:paraId="57A65662" w14:textId="1DFB4676" w:rsidR="001561D1" w:rsidRDefault="009526A0" w:rsidP="00A455FF">
      <w:pPr>
        <w:pStyle w:val="Pa5"/>
        <w:tabs>
          <w:tab w:val="left" w:pos="2265"/>
        </w:tabs>
        <w:spacing w:before="120" w:after="120"/>
        <w:ind w:left="709"/>
        <w:rPr>
          <w:rFonts w:ascii="Hind Bold" w:hAnsi="Hind Bold" w:cs="Hind Bold"/>
          <w:color w:val="000000" w:themeColor="text1"/>
          <w:sz w:val="20"/>
          <w:szCs w:val="20"/>
        </w:rPr>
      </w:pPr>
      <w:sdt>
        <w:sdtPr>
          <w:rPr>
            <w:rFonts w:ascii="Hind Bold" w:hAnsi="Hind Bold" w:cs="Hind Bold"/>
            <w:color w:val="000000" w:themeColor="text1"/>
            <w:sz w:val="20"/>
            <w:szCs w:val="20"/>
          </w:rPr>
          <w:alias w:val="Titel"/>
          <w:tag w:val=""/>
          <w:id w:val="2075081812"/>
          <w:placeholder>
            <w:docPart w:val="724FC38F5ED24E28A0E1EDC30D81B5D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455FF">
            <w:rPr>
              <w:rFonts w:ascii="Hind Bold" w:hAnsi="Hind Bold" w:cs="Hind Bold"/>
              <w:color w:val="000000" w:themeColor="text1"/>
              <w:sz w:val="20"/>
              <w:szCs w:val="20"/>
            </w:rPr>
            <w:t>AANVRAAG</w:t>
          </w:r>
        </w:sdtContent>
      </w:sdt>
      <w:r w:rsidR="00A455FF">
        <w:rPr>
          <w:rFonts w:ascii="Hind Bold" w:hAnsi="Hind Bold" w:cs="Hind Bold"/>
          <w:color w:val="000000" w:themeColor="text1"/>
          <w:sz w:val="20"/>
          <w:szCs w:val="20"/>
        </w:rPr>
        <w:t xml:space="preserve"> </w:t>
      </w:r>
    </w:p>
    <w:p w14:paraId="2936432D" w14:textId="3BDD2A0B" w:rsidR="00A455FF" w:rsidRDefault="00A455FF" w:rsidP="00A455FF">
      <w:pPr>
        <w:pStyle w:val="ZOndertitel"/>
        <w:ind w:left="709"/>
        <w:rPr>
          <w:rFonts w:ascii="Hind Medium" w:hAnsi="Hind Medium" w:cs="Hind Medium"/>
        </w:rPr>
      </w:pPr>
      <w:r w:rsidRPr="00E32F17">
        <w:rPr>
          <w:rFonts w:ascii="Hind Medium" w:hAnsi="Hind Medium" w:cs="Hind Medium"/>
        </w:rPr>
        <w:t xml:space="preserve">Deze subsidie kan aangevraagd </w:t>
      </w:r>
      <w:r w:rsidR="00E32F17">
        <w:rPr>
          <w:rFonts w:ascii="Hind Medium" w:hAnsi="Hind Medium" w:cs="Hind Medium"/>
        </w:rPr>
        <w:t>w</w:t>
      </w:r>
      <w:r w:rsidRPr="00E32F17">
        <w:rPr>
          <w:rFonts w:ascii="Hind Medium" w:hAnsi="Hind Medium" w:cs="Hind Medium"/>
        </w:rPr>
        <w:t>orden door alle jongeren van Zottegem tussen 15 en 26 jaar voor het volgen van individuele kadervorming. Voor het verkrijgen van de subsidie moeten zij zich engageren in het stedelijk kinder- en/of jongerenaanbod van Stad Zottegem</w:t>
      </w:r>
      <w:r w:rsidR="00E32F17">
        <w:rPr>
          <w:rFonts w:ascii="Hind Medium" w:hAnsi="Hind Medium" w:cs="Hind Medium"/>
        </w:rPr>
        <w:t>.</w:t>
      </w:r>
    </w:p>
    <w:p w14:paraId="2EA2C821" w14:textId="322D0723" w:rsidR="00E32F17" w:rsidRDefault="00E32F17" w:rsidP="00A455FF">
      <w:pPr>
        <w:pStyle w:val="ZOndertitel"/>
        <w:ind w:left="709"/>
        <w:rPr>
          <w:rFonts w:ascii="Hind Medium" w:hAnsi="Hind Medium" w:cs="Hind Medium"/>
        </w:rPr>
      </w:pPr>
      <w:r>
        <w:rPr>
          <w:rFonts w:ascii="Hind Medium" w:hAnsi="Hind Medium" w:cs="Hind Medium"/>
        </w:rPr>
        <w:t>Jongeren die in een Zottegemse jeugdvereniging leiding zijn, kunnen subsidies voor hun kadervorming krijgen via de subsidie voor jeugdverenigingen.</w:t>
      </w:r>
    </w:p>
    <w:p w14:paraId="4ABD4132" w14:textId="5F853524" w:rsidR="00E32F17" w:rsidRPr="00E32F17" w:rsidRDefault="00E32F17" w:rsidP="00A455FF">
      <w:pPr>
        <w:pStyle w:val="ZOndertitel"/>
        <w:ind w:left="709"/>
        <w:rPr>
          <w:rFonts w:ascii="Hind Medium" w:hAnsi="Hind Medium" w:cs="Hind Medium"/>
        </w:rPr>
      </w:pPr>
      <w:r>
        <w:rPr>
          <w:rFonts w:ascii="Hind Medium" w:hAnsi="Hind Medium" w:cs="Hind Medium"/>
        </w:rPr>
        <w:t>Meer info in het reglement.</w:t>
      </w:r>
    </w:p>
    <w:p w14:paraId="29138B74" w14:textId="77777777" w:rsidR="00791870" w:rsidRPr="00791870" w:rsidRDefault="00791870" w:rsidP="003A400D">
      <w:pPr>
        <w:pStyle w:val="Lopendetekst"/>
        <w:pBdr>
          <w:top w:val="single" w:sz="4" w:space="1" w:color="00A5D1"/>
          <w:left w:val="single" w:sz="4" w:space="4" w:color="00A5D1"/>
          <w:bottom w:val="single" w:sz="4" w:space="1" w:color="00A5D1"/>
          <w:right w:val="single" w:sz="4" w:space="4" w:color="00A5D1"/>
        </w:pBdr>
        <w:ind w:left="709"/>
        <w:rPr>
          <w:sz w:val="6"/>
          <w:szCs w:val="6"/>
        </w:rPr>
      </w:pPr>
    </w:p>
    <w:p w14:paraId="160D620B" w14:textId="41EA2E97" w:rsidR="003C7691" w:rsidRDefault="00D55C44" w:rsidP="003A400D">
      <w:pPr>
        <w:pStyle w:val="Lopendetekst"/>
        <w:pBdr>
          <w:top w:val="single" w:sz="4" w:space="1" w:color="00A5D1"/>
          <w:left w:val="single" w:sz="4" w:space="4" w:color="00A5D1"/>
          <w:bottom w:val="single" w:sz="4" w:space="1" w:color="00A5D1"/>
          <w:right w:val="single" w:sz="4" w:space="4" w:color="00A5D1"/>
        </w:pBdr>
        <w:ind w:left="709"/>
      </w:pPr>
      <w:r>
        <w:t>Naam aanvrager:</w:t>
      </w:r>
    </w:p>
    <w:p w14:paraId="1EEA2AA5" w14:textId="3A6AAAFF" w:rsidR="00791870" w:rsidRDefault="003C7691" w:rsidP="00A455FF">
      <w:pPr>
        <w:pStyle w:val="Lopendetekst"/>
        <w:pBdr>
          <w:top w:val="single" w:sz="4" w:space="1" w:color="00A5D1"/>
          <w:left w:val="single" w:sz="4" w:space="4" w:color="00A5D1"/>
          <w:bottom w:val="single" w:sz="4" w:space="1" w:color="00A5D1"/>
          <w:right w:val="single" w:sz="4" w:space="4" w:color="00A5D1"/>
        </w:pBdr>
        <w:ind w:left="709"/>
      </w:pPr>
      <w:r>
        <w:t>Rijksregisternummer</w:t>
      </w:r>
      <w:r w:rsidR="00FF3B6C" w:rsidRPr="00796AF5">
        <w:t>:</w:t>
      </w:r>
      <w:r w:rsidR="00FF3B6C" w:rsidRPr="00796AF5">
        <w:br/>
        <w:t>Adres:</w:t>
      </w:r>
      <w:r w:rsidR="00FF3B6C" w:rsidRPr="00796AF5">
        <w:br/>
        <w:t>Telefoon:</w:t>
      </w:r>
      <w:r w:rsidR="00FF3B6C" w:rsidRPr="00FF3B6C">
        <w:br/>
        <w:t>E-mail:</w:t>
      </w:r>
      <w:r w:rsidR="00FF3B6C" w:rsidRPr="00FF3B6C">
        <w:br/>
      </w:r>
      <w:r w:rsidR="00A455FF">
        <w:t>IBAN-rekeningnummer:</w:t>
      </w:r>
    </w:p>
    <w:p w14:paraId="65F8349F" w14:textId="61B29705" w:rsidR="009935D4" w:rsidRDefault="009935D4" w:rsidP="003A400D">
      <w:pPr>
        <w:pStyle w:val="Tussentitel"/>
        <w:spacing w:before="0"/>
        <w:ind w:left="709"/>
      </w:pPr>
    </w:p>
    <w:p w14:paraId="0504A021" w14:textId="60377293" w:rsidR="009935D4" w:rsidRPr="00E32F17" w:rsidRDefault="00E32F17" w:rsidP="003A400D">
      <w:pPr>
        <w:pStyle w:val="Lopendetekst"/>
        <w:pBdr>
          <w:top w:val="single" w:sz="4" w:space="1" w:color="00A5D1"/>
          <w:left w:val="single" w:sz="4" w:space="4" w:color="00A5D1"/>
          <w:bottom w:val="single" w:sz="4" w:space="1" w:color="00A5D1"/>
          <w:right w:val="single" w:sz="4" w:space="4" w:color="00A5D1"/>
        </w:pBdr>
        <w:ind w:left="709"/>
        <w:rPr>
          <w:rFonts w:ascii="Hind Medium" w:hAnsi="Hind Medium" w:cs="Hind Medium"/>
        </w:rPr>
      </w:pPr>
      <w:r w:rsidRPr="00E32F17">
        <w:rPr>
          <w:rFonts w:ascii="Hind Medium" w:hAnsi="Hind Medium" w:cs="Hind Medium"/>
        </w:rPr>
        <w:t>TOE TE VOEGEN BEWIJSSTUKKEN</w:t>
      </w:r>
    </w:p>
    <w:p w14:paraId="4A336B17" w14:textId="2846099C" w:rsidR="00E32F17" w:rsidRDefault="009526A0" w:rsidP="003A400D">
      <w:pPr>
        <w:pStyle w:val="Lopendetekst"/>
        <w:pBdr>
          <w:top w:val="single" w:sz="4" w:space="1" w:color="00A5D1"/>
          <w:left w:val="single" w:sz="4" w:space="4" w:color="00A5D1"/>
          <w:bottom w:val="single" w:sz="4" w:space="1" w:color="00A5D1"/>
          <w:right w:val="single" w:sz="4" w:space="4" w:color="00A5D1"/>
        </w:pBdr>
        <w:ind w:left="709"/>
      </w:pPr>
      <w:sdt>
        <w:sdtPr>
          <w:id w:val="6571912"/>
          <w14:checkbox>
            <w14:checked w14:val="0"/>
            <w14:checkedState w14:val="2612" w14:font="MS Gothic"/>
            <w14:uncheckedState w14:val="2610" w14:font="MS Gothic"/>
          </w14:checkbox>
        </w:sdtPr>
        <w:sdtEndPr/>
        <w:sdtContent>
          <w:r w:rsidR="00E32F17">
            <w:rPr>
              <w:rFonts w:ascii="MS Gothic" w:eastAsia="MS Gothic" w:hAnsi="MS Gothic" w:hint="eastAsia"/>
            </w:rPr>
            <w:t>☐</w:t>
          </w:r>
        </w:sdtContent>
      </w:sdt>
      <w:r w:rsidR="00E32F17">
        <w:t xml:space="preserve"> </w:t>
      </w:r>
      <w:r w:rsidR="00E32F17" w:rsidRPr="00E32F17">
        <w:rPr>
          <w:rFonts w:ascii="Hind Medium" w:hAnsi="Hind Medium" w:cs="Hind Medium"/>
          <w:szCs w:val="22"/>
        </w:rPr>
        <w:t>BEWIJS VAN DEELNAME</w:t>
      </w:r>
    </w:p>
    <w:p w14:paraId="59B784B8" w14:textId="22610DB4" w:rsidR="009304C6" w:rsidRDefault="00E32F17" w:rsidP="00E32F17">
      <w:pPr>
        <w:pStyle w:val="Lopendetekst"/>
        <w:pBdr>
          <w:top w:val="single" w:sz="4" w:space="1" w:color="00A5D1"/>
          <w:left w:val="single" w:sz="4" w:space="4" w:color="00A5D1"/>
          <w:bottom w:val="single" w:sz="4" w:space="1" w:color="00A5D1"/>
          <w:right w:val="single" w:sz="4" w:space="4" w:color="00A5D1"/>
        </w:pBdr>
        <w:ind w:left="709"/>
      </w:pPr>
      <w:r>
        <w:t>Attest van de inrichtende erkende organisatie van de kadervorming waaruit blijkt dat de aanvrager de vorming volgde. Deze moet de data en kostprijs van de vorming bevatten.</w:t>
      </w:r>
    </w:p>
    <w:p w14:paraId="3308238B" w14:textId="12926A48" w:rsidR="009304C6" w:rsidRPr="00E32F17" w:rsidRDefault="00E32F17" w:rsidP="003A400D">
      <w:pPr>
        <w:pStyle w:val="Lopendetekst"/>
        <w:pBdr>
          <w:top w:val="single" w:sz="4" w:space="1" w:color="00A5D1"/>
          <w:left w:val="single" w:sz="4" w:space="4" w:color="00A5D1"/>
          <w:bottom w:val="single" w:sz="4" w:space="1" w:color="00A5D1"/>
          <w:right w:val="single" w:sz="4" w:space="4" w:color="00A5D1"/>
        </w:pBdr>
        <w:ind w:left="709"/>
        <w:rPr>
          <w:rFonts w:ascii="Hind Medium" w:hAnsi="Hind Medium" w:cs="Hind Medium"/>
        </w:rPr>
      </w:pPr>
      <w:r w:rsidRPr="00E32F17">
        <w:rPr>
          <w:rFonts w:ascii="Hind Medium" w:hAnsi="Hind Medium" w:cs="Hind Medium"/>
        </w:rPr>
        <w:t>IK STEL MIJ KANDIDAAT VOOR</w:t>
      </w:r>
    </w:p>
    <w:p w14:paraId="12C8DF71" w14:textId="4DF585C6" w:rsidR="009304C6" w:rsidRDefault="009526A0" w:rsidP="003A400D">
      <w:pPr>
        <w:pStyle w:val="Lopendetekst"/>
        <w:pBdr>
          <w:top w:val="single" w:sz="4" w:space="1" w:color="00A5D1"/>
          <w:left w:val="single" w:sz="4" w:space="4" w:color="00A5D1"/>
          <w:bottom w:val="single" w:sz="4" w:space="1" w:color="00A5D1"/>
          <w:right w:val="single" w:sz="4" w:space="4" w:color="00A5D1"/>
        </w:pBdr>
        <w:ind w:left="709"/>
      </w:pPr>
      <w:sdt>
        <w:sdtPr>
          <w:id w:val="-978846543"/>
          <w14:checkbox>
            <w14:checked w14:val="0"/>
            <w14:checkedState w14:val="2612" w14:font="MS Gothic"/>
            <w14:uncheckedState w14:val="2610" w14:font="MS Gothic"/>
          </w14:checkbox>
        </w:sdtPr>
        <w:sdtEndPr/>
        <w:sdtContent>
          <w:r w:rsidR="009304C6">
            <w:rPr>
              <w:rFonts w:ascii="MS Gothic" w:eastAsia="MS Gothic" w:hAnsi="MS Gothic" w:hint="eastAsia"/>
            </w:rPr>
            <w:t>☐</w:t>
          </w:r>
        </w:sdtContent>
      </w:sdt>
      <w:r w:rsidR="009304C6">
        <w:t xml:space="preserve"> </w:t>
      </w:r>
      <w:r w:rsidR="00E32F17">
        <w:t>Minstens 1 week animator speelpleinwerking</w:t>
      </w:r>
    </w:p>
    <w:p w14:paraId="1C6A6B3A" w14:textId="5DFD3C4A" w:rsidR="009304C6" w:rsidRDefault="009526A0" w:rsidP="003A400D">
      <w:pPr>
        <w:pStyle w:val="Lopendetekst"/>
        <w:pBdr>
          <w:top w:val="single" w:sz="4" w:space="1" w:color="00A5D1"/>
          <w:left w:val="single" w:sz="4" w:space="4" w:color="00A5D1"/>
          <w:bottom w:val="single" w:sz="4" w:space="1" w:color="00A5D1"/>
          <w:right w:val="single" w:sz="4" w:space="4" w:color="00A5D1"/>
        </w:pBdr>
        <w:tabs>
          <w:tab w:val="left" w:pos="3750"/>
        </w:tabs>
        <w:ind w:left="709"/>
      </w:pPr>
      <w:sdt>
        <w:sdtPr>
          <w:id w:val="1385377225"/>
          <w14:checkbox>
            <w14:checked w14:val="0"/>
            <w14:checkedState w14:val="2612" w14:font="MS Gothic"/>
            <w14:uncheckedState w14:val="2610" w14:font="MS Gothic"/>
          </w14:checkbox>
        </w:sdtPr>
        <w:sdtEndPr/>
        <w:sdtContent>
          <w:r w:rsidR="00E32F17">
            <w:rPr>
              <w:rFonts w:ascii="MS Gothic" w:eastAsia="MS Gothic" w:hAnsi="MS Gothic" w:hint="eastAsia"/>
            </w:rPr>
            <w:t>☐</w:t>
          </w:r>
        </w:sdtContent>
      </w:sdt>
      <w:r w:rsidR="009304C6">
        <w:t xml:space="preserve"> </w:t>
      </w:r>
      <w:r w:rsidR="00E32F17">
        <w:t>Minstens 5 grabbelpasactiviteiten begeleiden</w:t>
      </w:r>
    </w:p>
    <w:p w14:paraId="256313F8" w14:textId="2546D758" w:rsidR="00E32F17" w:rsidRDefault="009526A0" w:rsidP="003A400D">
      <w:pPr>
        <w:pStyle w:val="Lopendetekst"/>
        <w:pBdr>
          <w:top w:val="single" w:sz="4" w:space="1" w:color="00A5D1"/>
          <w:left w:val="single" w:sz="4" w:space="4" w:color="00A5D1"/>
          <w:bottom w:val="single" w:sz="4" w:space="1" w:color="00A5D1"/>
          <w:right w:val="single" w:sz="4" w:space="4" w:color="00A5D1"/>
        </w:pBdr>
        <w:tabs>
          <w:tab w:val="left" w:pos="3750"/>
        </w:tabs>
        <w:ind w:left="709"/>
      </w:pPr>
      <w:sdt>
        <w:sdtPr>
          <w:id w:val="339673559"/>
          <w14:checkbox>
            <w14:checked w14:val="0"/>
            <w14:checkedState w14:val="2612" w14:font="MS Gothic"/>
            <w14:uncheckedState w14:val="2610" w14:font="MS Gothic"/>
          </w14:checkbox>
        </w:sdtPr>
        <w:sdtEndPr/>
        <w:sdtContent>
          <w:r w:rsidR="00E32F17">
            <w:rPr>
              <w:rFonts w:ascii="MS Gothic" w:eastAsia="MS Gothic" w:hAnsi="MS Gothic" w:hint="eastAsia"/>
            </w:rPr>
            <w:t>☐</w:t>
          </w:r>
        </w:sdtContent>
      </w:sdt>
      <w:r w:rsidR="00E32F17">
        <w:t xml:space="preserve"> Actief meewerken binnen het jeugdhuis (3 shiften en 2 evenementen)</w:t>
      </w:r>
    </w:p>
    <w:p w14:paraId="41C3E4E4" w14:textId="77777777" w:rsidR="009304C6" w:rsidRDefault="009304C6" w:rsidP="003A400D">
      <w:pPr>
        <w:pStyle w:val="Lopendetekst"/>
        <w:ind w:left="709"/>
      </w:pPr>
    </w:p>
    <w:p w14:paraId="3ED09CF9" w14:textId="30C6A116" w:rsidR="00162809" w:rsidRDefault="009526A0" w:rsidP="00162809">
      <w:pPr>
        <w:pStyle w:val="Lopendetekst"/>
        <w:pBdr>
          <w:top w:val="single" w:sz="4" w:space="1" w:color="00A5D1"/>
          <w:left w:val="single" w:sz="4" w:space="4" w:color="00A5D1"/>
          <w:bottom w:val="single" w:sz="4" w:space="1" w:color="00A5D1"/>
          <w:right w:val="single" w:sz="4" w:space="4" w:color="00A5D1"/>
        </w:pBdr>
        <w:ind w:left="709"/>
      </w:pPr>
      <w:sdt>
        <w:sdtPr>
          <w:id w:val="666528018"/>
          <w14:checkbox>
            <w14:checked w14:val="0"/>
            <w14:checkedState w14:val="2612" w14:font="MS Gothic"/>
            <w14:uncheckedState w14:val="2610" w14:font="MS Gothic"/>
          </w14:checkbox>
        </w:sdtPr>
        <w:sdtEndPr/>
        <w:sdtContent>
          <w:r w:rsidR="00162809">
            <w:rPr>
              <w:rFonts w:ascii="MS Gothic" w:eastAsia="MS Gothic" w:hAnsi="MS Gothic" w:hint="eastAsia"/>
            </w:rPr>
            <w:t>☐</w:t>
          </w:r>
        </w:sdtContent>
      </w:sdt>
      <w:r w:rsidR="00162809">
        <w:t xml:space="preserve"> Ik ben op de hoogte van de bepalingen van het reglement. In geval ik niet meewerk aan het Zottegemse Jeugdwerk kan de subsidie door Stad Zottegem Teruggevorderd worden.</w:t>
      </w:r>
    </w:p>
    <w:p w14:paraId="225047C1" w14:textId="77777777" w:rsidR="00DF4414" w:rsidRDefault="00DF4414" w:rsidP="003A400D">
      <w:pPr>
        <w:pStyle w:val="Lopendetekst"/>
        <w:ind w:left="709"/>
      </w:pPr>
    </w:p>
    <w:p w14:paraId="0CE7B796" w14:textId="79ADF9AC" w:rsidR="00791870" w:rsidRPr="00791870" w:rsidRDefault="00162809" w:rsidP="003A400D">
      <w:pPr>
        <w:pStyle w:val="Lopendetekst"/>
        <w:ind w:left="709"/>
      </w:pPr>
      <w:r>
        <w:t>Datum aanvraag</w:t>
      </w:r>
      <w:r>
        <w:tab/>
      </w:r>
      <w:r>
        <w:tab/>
      </w:r>
      <w:r>
        <w:tab/>
      </w:r>
      <w:r>
        <w:tab/>
      </w:r>
      <w:r>
        <w:tab/>
      </w:r>
      <w:r>
        <w:tab/>
      </w:r>
      <w:r>
        <w:tab/>
        <w:t>Handtekening aanvrager</w:t>
      </w:r>
    </w:p>
    <w:p w14:paraId="69EBE368" w14:textId="6A8EB1AA" w:rsidR="004300ED" w:rsidRPr="004300ED" w:rsidRDefault="00CF1D65" w:rsidP="00D55C44">
      <w:pPr>
        <w:pStyle w:val="Lopendetekst"/>
      </w:pPr>
      <w:bookmarkStart w:id="1" w:name="_GoBack"/>
      <w:bookmarkEnd w:id="0"/>
      <w:bookmarkEnd w:id="1"/>
      <w:r>
        <w:t xml:space="preserve"> </w:t>
      </w:r>
      <w:r w:rsidR="002F7056">
        <w:t xml:space="preserve"> </w:t>
      </w:r>
    </w:p>
    <w:sectPr w:rsidR="004300ED" w:rsidRPr="004300ED" w:rsidSect="00072D33">
      <w:headerReference w:type="default" r:id="rId7"/>
      <w:footerReference w:type="default" r:id="rId8"/>
      <w:pgSz w:w="12240" w:h="15840"/>
      <w:pgMar w:top="993" w:right="1467" w:bottom="1418" w:left="851" w:header="567"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D5941" w14:textId="77777777" w:rsidR="009526A0" w:rsidRDefault="009526A0" w:rsidP="00183A06">
      <w:r>
        <w:separator/>
      </w:r>
    </w:p>
    <w:p w14:paraId="1895DA2C" w14:textId="77777777" w:rsidR="009526A0" w:rsidRDefault="009526A0"/>
  </w:endnote>
  <w:endnote w:type="continuationSeparator" w:id="0">
    <w:p w14:paraId="668BEAA1" w14:textId="77777777" w:rsidR="009526A0" w:rsidRDefault="009526A0" w:rsidP="00183A06">
      <w:r>
        <w:continuationSeparator/>
      </w:r>
    </w:p>
    <w:p w14:paraId="20B50865" w14:textId="77777777" w:rsidR="009526A0" w:rsidRDefault="00952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ind Light">
    <w:altName w:val="Mangal"/>
    <w:panose1 w:val="02000000000000000000"/>
    <w:charset w:val="00"/>
    <w:family w:val="auto"/>
    <w:pitch w:val="variable"/>
    <w:sig w:usb0="00008007" w:usb1="00000000" w:usb2="00000000" w:usb3="00000000" w:csb0="00000093" w:csb1="00000000"/>
  </w:font>
  <w:font w:name="Hind Medium">
    <w:altName w:val="Mangal"/>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ind Semibold">
    <w:altName w:val="Mangal"/>
    <w:panose1 w:val="02000000000000000000"/>
    <w:charset w:val="00"/>
    <w:family w:val="auto"/>
    <w:pitch w:val="variable"/>
    <w:sig w:usb0="00008007" w:usb1="00000000" w:usb2="00000000" w:usb3="00000000" w:csb0="00000093" w:csb1="00000000"/>
  </w:font>
  <w:font w:name="Hind Bold">
    <w:altName w:val="Mangal"/>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B755" w14:textId="24A17A4E" w:rsidR="00DF4414" w:rsidRDefault="00DF4414">
    <w:pPr>
      <w:pStyle w:val="Voettekst"/>
      <w:rPr>
        <w:rFonts w:cs="Hind Light"/>
        <w:sz w:val="16"/>
        <w:lang w:val="nl-BE"/>
      </w:rPr>
    </w:pPr>
    <w:r w:rsidRPr="00D77E4B">
      <w:rPr>
        <w:rFonts w:cs="Hind Light"/>
        <w:sz w:val="16"/>
        <w:lang w:val="nl-BE"/>
      </w:rPr>
      <w:t xml:space="preserve">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t>
    </w:r>
    <w:hyperlink r:id="rId1" w:history="1">
      <w:r w:rsidRPr="00371DFD">
        <w:rPr>
          <w:rStyle w:val="Hyperlink"/>
          <w:rFonts w:cs="Hind Light"/>
          <w:sz w:val="16"/>
          <w:lang w:val="nl-BE"/>
        </w:rPr>
        <w:t>www.zottegem.be/privacybeleid</w:t>
      </w:r>
    </w:hyperlink>
    <w:r w:rsidRPr="00D77E4B">
      <w:rPr>
        <w:rFonts w:cs="Hind Light"/>
        <w:sz w:val="16"/>
        <w:lang w:val="nl-BE"/>
      </w:rPr>
      <w:t>.</w:t>
    </w:r>
  </w:p>
  <w:p w14:paraId="0E5544AC" w14:textId="77777777" w:rsidR="00DF4414" w:rsidRPr="00DF4414" w:rsidRDefault="00DF4414">
    <w:pPr>
      <w:pStyle w:val="Voettekst"/>
      <w:rPr>
        <w:rFonts w:cs="Hind Light"/>
        <w:sz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6255E" w14:textId="77777777" w:rsidR="009526A0" w:rsidRDefault="009526A0" w:rsidP="00183A06">
      <w:r>
        <w:separator/>
      </w:r>
    </w:p>
    <w:p w14:paraId="44846EC6" w14:textId="77777777" w:rsidR="009526A0" w:rsidRDefault="009526A0"/>
  </w:footnote>
  <w:footnote w:type="continuationSeparator" w:id="0">
    <w:p w14:paraId="6DC17845" w14:textId="77777777" w:rsidR="009526A0" w:rsidRDefault="009526A0" w:rsidP="00183A06">
      <w:r>
        <w:continuationSeparator/>
      </w:r>
    </w:p>
    <w:p w14:paraId="322FD7BE" w14:textId="77777777" w:rsidR="009526A0" w:rsidRDefault="009526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9B9" w14:textId="77777777" w:rsidR="00DF4414" w:rsidRPr="0037425A" w:rsidRDefault="00DF4414" w:rsidP="00DF4414">
    <w:pPr>
      <w:pStyle w:val="Pa5"/>
      <w:spacing w:after="120"/>
      <w:ind w:firstLine="2410"/>
      <w:rPr>
        <w:rFonts w:cs="Hind Medium"/>
        <w:color w:val="00A6D2"/>
        <w:sz w:val="22"/>
        <w:szCs w:val="22"/>
      </w:rPr>
    </w:pPr>
    <w:r>
      <w:rPr>
        <w:rFonts w:cs="Hind Light"/>
        <w:noProof/>
        <w:sz w:val="20"/>
        <w:szCs w:val="20"/>
        <w:lang w:eastAsia="nl-BE"/>
      </w:rPr>
      <w:drawing>
        <wp:anchor distT="0" distB="0" distL="114300" distR="114300" simplePos="0" relativeHeight="251659264" behindDoc="1" locked="0" layoutInCell="1" allowOverlap="0" wp14:anchorId="6740AE3C" wp14:editId="37692218">
          <wp:simplePos x="0" y="0"/>
          <wp:positionH relativeFrom="margin">
            <wp:align>left</wp:align>
          </wp:positionH>
          <wp:positionV relativeFrom="page">
            <wp:posOffset>281940</wp:posOffset>
          </wp:positionV>
          <wp:extent cx="1021080" cy="1581215"/>
          <wp:effectExtent l="0" t="0" r="7620"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21080" cy="1581215"/>
                  </a:xfrm>
                  <a:prstGeom prst="rect">
                    <a:avLst/>
                  </a:prstGeom>
                </pic:spPr>
              </pic:pic>
            </a:graphicData>
          </a:graphic>
          <wp14:sizeRelH relativeFrom="margin">
            <wp14:pctWidth>0</wp14:pctWidth>
          </wp14:sizeRelH>
          <wp14:sizeRelV relativeFrom="margin">
            <wp14:pctHeight>0</wp14:pctHeight>
          </wp14:sizeRelV>
        </wp:anchor>
      </w:drawing>
    </w:r>
    <w:r>
      <w:rPr>
        <w:rFonts w:cs="Hind Medium"/>
        <w:color w:val="00A6D2"/>
        <w:sz w:val="20"/>
        <w:szCs w:val="20"/>
      </w:rPr>
      <w:tab/>
    </w:r>
    <w:r>
      <w:rPr>
        <w:rFonts w:cs="Hind Medium"/>
        <w:color w:val="00A6D2"/>
        <w:sz w:val="20"/>
        <w:szCs w:val="20"/>
      </w:rPr>
      <w:tab/>
    </w:r>
    <w:r>
      <w:rPr>
        <w:rFonts w:cs="Hind Medium"/>
        <w:color w:val="00A6D2"/>
        <w:sz w:val="20"/>
        <w:szCs w:val="20"/>
      </w:rPr>
      <w:tab/>
    </w:r>
    <w:r w:rsidRPr="0037425A">
      <w:rPr>
        <w:rFonts w:cs="Hind Medium"/>
        <w:color w:val="00A6D2"/>
        <w:sz w:val="22"/>
        <w:szCs w:val="22"/>
      </w:rPr>
      <w:t>Kader in te vullen door de jeugddienst</w:t>
    </w:r>
  </w:p>
  <w:tbl>
    <w:tblPr>
      <w:tblStyle w:val="Tabelraster"/>
      <w:tblW w:w="0" w:type="auto"/>
      <w:tblInd w:w="4248" w:type="dxa"/>
      <w:tblBorders>
        <w:top w:val="single" w:sz="4" w:space="0" w:color="00A5D1"/>
        <w:left w:val="single" w:sz="4" w:space="0" w:color="00A5D1"/>
        <w:bottom w:val="single" w:sz="4" w:space="0" w:color="00A5D1"/>
        <w:right w:val="single" w:sz="4" w:space="0" w:color="00A5D1"/>
        <w:insideH w:val="none" w:sz="0" w:space="0" w:color="auto"/>
        <w:insideV w:val="none" w:sz="0" w:space="0" w:color="auto"/>
      </w:tblBorders>
      <w:tblLook w:val="04A0" w:firstRow="1" w:lastRow="0" w:firstColumn="1" w:lastColumn="0" w:noHBand="0" w:noVBand="1"/>
    </w:tblPr>
    <w:tblGrid>
      <w:gridCol w:w="5664"/>
    </w:tblGrid>
    <w:tr w:rsidR="00DF4414" w:rsidRPr="00E32F17" w14:paraId="6BF80610" w14:textId="77777777" w:rsidTr="00AC71AB">
      <w:tc>
        <w:tcPr>
          <w:tcW w:w="5670" w:type="dxa"/>
        </w:tcPr>
        <w:p w14:paraId="0ECA2B31" w14:textId="77777777" w:rsidR="00DF4414" w:rsidRPr="00E32F17" w:rsidRDefault="00DF4414" w:rsidP="00DF4414">
          <w:pPr>
            <w:pStyle w:val="Lopendetekst"/>
            <w:ind w:left="0"/>
            <w:jc w:val="both"/>
            <w:rPr>
              <w:sz w:val="18"/>
              <w:szCs w:val="18"/>
            </w:rPr>
          </w:pPr>
          <w:r w:rsidRPr="00E32F17">
            <w:rPr>
              <w:sz w:val="18"/>
              <w:szCs w:val="18"/>
            </w:rPr>
            <w:t xml:space="preserve">Bewijs deelname ingediend: </w:t>
          </w:r>
          <w:r w:rsidRPr="00E32F17">
            <w:rPr>
              <w:sz w:val="18"/>
              <w:szCs w:val="18"/>
            </w:rPr>
            <w:tab/>
            <w:t>JA/NEE</w:t>
          </w:r>
        </w:p>
        <w:p w14:paraId="7CE7A960" w14:textId="77777777" w:rsidR="00DF4414" w:rsidRPr="00E32F17" w:rsidRDefault="00DF4414" w:rsidP="00DF4414">
          <w:pPr>
            <w:pStyle w:val="Lopendetekst"/>
            <w:ind w:left="0"/>
            <w:jc w:val="both"/>
            <w:rPr>
              <w:sz w:val="18"/>
              <w:szCs w:val="18"/>
            </w:rPr>
          </w:pPr>
          <w:r w:rsidRPr="00E32F17">
            <w:rPr>
              <w:sz w:val="18"/>
              <w:szCs w:val="18"/>
            </w:rPr>
            <w:t xml:space="preserve">Erkende vormingsorganisatie: </w:t>
          </w:r>
          <w:r w:rsidRPr="00E32F17">
            <w:rPr>
              <w:sz w:val="18"/>
              <w:szCs w:val="18"/>
            </w:rPr>
            <w:tab/>
            <w:t>JA/NEE</w:t>
          </w:r>
        </w:p>
        <w:p w14:paraId="5E59B904" w14:textId="77777777" w:rsidR="00DF4414" w:rsidRPr="00E32F17" w:rsidRDefault="00DF4414" w:rsidP="00DF4414">
          <w:pPr>
            <w:pStyle w:val="Lopendetekst"/>
            <w:ind w:left="0"/>
            <w:jc w:val="both"/>
            <w:rPr>
              <w:sz w:val="18"/>
              <w:szCs w:val="18"/>
            </w:rPr>
          </w:pPr>
          <w:r w:rsidRPr="00E32F17">
            <w:rPr>
              <w:sz w:val="18"/>
              <w:szCs w:val="18"/>
            </w:rPr>
            <w:t xml:space="preserve">Vorming EHBO: </w:t>
          </w:r>
          <w:r w:rsidRPr="00E32F17">
            <w:rPr>
              <w:sz w:val="18"/>
              <w:szCs w:val="18"/>
            </w:rPr>
            <w:tab/>
          </w:r>
          <w:r w:rsidRPr="00E32F17">
            <w:rPr>
              <w:sz w:val="18"/>
              <w:szCs w:val="18"/>
            </w:rPr>
            <w:tab/>
          </w:r>
          <w:r w:rsidRPr="00E32F17">
            <w:rPr>
              <w:sz w:val="18"/>
              <w:szCs w:val="18"/>
            </w:rPr>
            <w:tab/>
            <w:t>JA/NEE</w:t>
          </w:r>
          <w:r w:rsidRPr="00E32F17">
            <w:rPr>
              <w:sz w:val="18"/>
              <w:szCs w:val="18"/>
            </w:rPr>
            <w:tab/>
          </w:r>
          <w:r w:rsidRPr="00E32F17">
            <w:rPr>
              <w:sz w:val="18"/>
              <w:szCs w:val="18"/>
            </w:rPr>
            <w:tab/>
          </w:r>
        </w:p>
        <w:p w14:paraId="331BB315" w14:textId="77777777" w:rsidR="00DF4414" w:rsidRPr="00E32F17" w:rsidRDefault="00DF4414" w:rsidP="00DF4414">
          <w:pPr>
            <w:pStyle w:val="Lopendetekst"/>
            <w:ind w:left="0"/>
            <w:jc w:val="both"/>
            <w:rPr>
              <w:sz w:val="18"/>
              <w:szCs w:val="18"/>
            </w:rPr>
          </w:pPr>
          <w:r w:rsidRPr="00E32F17">
            <w:rPr>
              <w:sz w:val="18"/>
              <w:szCs w:val="18"/>
            </w:rPr>
            <w:t>Procentueel verminderen</w:t>
          </w:r>
          <w:r w:rsidRPr="00E32F17">
            <w:rPr>
              <w:sz w:val="18"/>
              <w:szCs w:val="18"/>
            </w:rPr>
            <w:tab/>
          </w:r>
          <w:r w:rsidRPr="00E32F17">
            <w:rPr>
              <w:sz w:val="18"/>
              <w:szCs w:val="18"/>
            </w:rPr>
            <w:tab/>
            <w:t>JA/NEE</w:t>
          </w:r>
        </w:p>
        <w:p w14:paraId="48B2044B" w14:textId="77777777" w:rsidR="00DF4414" w:rsidRPr="00E32F17" w:rsidRDefault="00DF4414" w:rsidP="00DF4414">
          <w:pPr>
            <w:pStyle w:val="Lopendetekst"/>
            <w:ind w:left="0"/>
            <w:rPr>
              <w:sz w:val="18"/>
              <w:szCs w:val="18"/>
            </w:rPr>
          </w:pPr>
          <w:r w:rsidRPr="00E32F17">
            <w:rPr>
              <w:sz w:val="18"/>
              <w:szCs w:val="18"/>
            </w:rPr>
            <w:t>Bedrag van de cursus:</w:t>
          </w:r>
          <w:r w:rsidRPr="00E32F17">
            <w:rPr>
              <w:sz w:val="18"/>
              <w:szCs w:val="18"/>
            </w:rPr>
            <w:br/>
            <w:t>75% van het bedrag:</w:t>
          </w:r>
        </w:p>
        <w:p w14:paraId="705B9F03" w14:textId="77777777" w:rsidR="00DF4414" w:rsidRPr="00E32F17" w:rsidRDefault="00DF4414" w:rsidP="00DF4414">
          <w:pPr>
            <w:pStyle w:val="Lopendetekst"/>
            <w:ind w:left="0"/>
            <w:jc w:val="both"/>
            <w:rPr>
              <w:sz w:val="18"/>
              <w:szCs w:val="18"/>
            </w:rPr>
          </w:pPr>
          <w:r w:rsidRPr="00E32F17">
            <w:rPr>
              <w:sz w:val="18"/>
              <w:szCs w:val="18"/>
            </w:rPr>
            <w:t>Totaal Toegekend:</w:t>
          </w:r>
        </w:p>
        <w:p w14:paraId="05F03A44" w14:textId="77777777" w:rsidR="00DF4414" w:rsidRPr="00E32F17" w:rsidRDefault="00DF4414" w:rsidP="00DF4414">
          <w:pPr>
            <w:pStyle w:val="Lopendetekst"/>
            <w:ind w:left="0"/>
            <w:jc w:val="both"/>
            <w:rPr>
              <w:sz w:val="18"/>
              <w:szCs w:val="18"/>
            </w:rPr>
          </w:pPr>
          <w:r w:rsidRPr="00E32F17">
            <w:rPr>
              <w:sz w:val="18"/>
              <w:szCs w:val="18"/>
            </w:rPr>
            <w:t>Datum controle:</w:t>
          </w:r>
        </w:p>
      </w:tc>
    </w:tr>
    <w:tr w:rsidR="00DF4414" w:rsidRPr="00E32F17" w14:paraId="10E67DF7" w14:textId="77777777" w:rsidTr="00AC71AB">
      <w:trPr>
        <w:trHeight w:val="80"/>
      </w:trPr>
      <w:tc>
        <w:tcPr>
          <w:tcW w:w="5670" w:type="dxa"/>
        </w:tcPr>
        <w:p w14:paraId="250D78F8" w14:textId="77777777" w:rsidR="00DF4414" w:rsidRPr="00E32F17" w:rsidRDefault="00DF4414" w:rsidP="00DF4414">
          <w:pPr>
            <w:pStyle w:val="Lopendetekst"/>
            <w:ind w:left="0"/>
            <w:jc w:val="both"/>
            <w:rPr>
              <w:sz w:val="18"/>
              <w:szCs w:val="18"/>
            </w:rPr>
          </w:pPr>
          <w:r w:rsidRPr="00E32F17">
            <w:rPr>
              <w:sz w:val="18"/>
              <w:szCs w:val="18"/>
            </w:rPr>
            <w:t>Door wie:</w:t>
          </w:r>
        </w:p>
      </w:tc>
    </w:tr>
  </w:tbl>
  <w:p w14:paraId="757B2539" w14:textId="77777777" w:rsidR="00DF4414" w:rsidRDefault="00DF4414" w:rsidP="00DF4414">
    <w:pPr>
      <w:pStyle w:val="Pa5"/>
      <w:spacing w:line="600" w:lineRule="exact"/>
      <w:jc w:val="right"/>
      <w:rPr>
        <w:rFonts w:ascii="Hind Light" w:hAnsi="Hind Light" w:cs="Hind Light"/>
        <w:color w:val="00A6D2"/>
        <w:sz w:val="56"/>
        <w:szCs w:val="56"/>
      </w:rPr>
    </w:pPr>
    <w:r w:rsidRPr="0037425A">
      <w:rPr>
        <w:rFonts w:ascii="Hind Light" w:hAnsi="Hind Light" w:cs="Hind Light"/>
        <w:color w:val="00A6D2"/>
        <w:sz w:val="48"/>
        <w:szCs w:val="48"/>
      </w:rPr>
      <w:t>Formulier</w:t>
    </w:r>
  </w:p>
  <w:p w14:paraId="104FFA44" w14:textId="77777777" w:rsidR="00DF4414" w:rsidRPr="00AA3CB8" w:rsidRDefault="00DF4414" w:rsidP="00DF4414">
    <w:pPr>
      <w:pStyle w:val="Pa5"/>
      <w:ind w:firstLine="2410"/>
      <w:jc w:val="right"/>
      <w:rPr>
        <w:rFonts w:cs="Hind Medium"/>
        <w:color w:val="00A6D2"/>
        <w:sz w:val="20"/>
        <w:szCs w:val="20"/>
      </w:rPr>
    </w:pPr>
    <w:r>
      <w:rPr>
        <w:rFonts w:cs="Hind Medium"/>
        <w:color w:val="00A6D2"/>
        <w:sz w:val="20"/>
        <w:szCs w:val="20"/>
      </w:rPr>
      <w:t>AANVRAAG TUSSENKOMST INDIVIDUELE KADERVORMING</w:t>
    </w:r>
  </w:p>
  <w:p w14:paraId="0C3AC0FB" w14:textId="297D650A" w:rsidR="0037425A" w:rsidRPr="00AA3CB8" w:rsidRDefault="0037425A" w:rsidP="00AA3CB8">
    <w:pPr>
      <w:pStyle w:val="Pa5"/>
      <w:ind w:firstLine="2410"/>
      <w:jc w:val="right"/>
      <w:rPr>
        <w:rFonts w:cs="Hind Medium"/>
        <w:color w:val="00A6D2"/>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8E"/>
    <w:rsid w:val="00072D33"/>
    <w:rsid w:val="000B2D38"/>
    <w:rsid w:val="000D7852"/>
    <w:rsid w:val="001561D1"/>
    <w:rsid w:val="00162809"/>
    <w:rsid w:val="00183A06"/>
    <w:rsid w:val="001844F0"/>
    <w:rsid w:val="00187BB7"/>
    <w:rsid w:val="001A1700"/>
    <w:rsid w:val="0020070C"/>
    <w:rsid w:val="002124F1"/>
    <w:rsid w:val="00224A66"/>
    <w:rsid w:val="002364F2"/>
    <w:rsid w:val="00254217"/>
    <w:rsid w:val="00260F06"/>
    <w:rsid w:val="00273C69"/>
    <w:rsid w:val="002C31B8"/>
    <w:rsid w:val="002C3FAF"/>
    <w:rsid w:val="002E0078"/>
    <w:rsid w:val="002E7485"/>
    <w:rsid w:val="002F7056"/>
    <w:rsid w:val="002F7E2E"/>
    <w:rsid w:val="00300DC1"/>
    <w:rsid w:val="00345A2D"/>
    <w:rsid w:val="00350338"/>
    <w:rsid w:val="00352178"/>
    <w:rsid w:val="00356278"/>
    <w:rsid w:val="00372711"/>
    <w:rsid w:val="0037425A"/>
    <w:rsid w:val="00383351"/>
    <w:rsid w:val="003A09BD"/>
    <w:rsid w:val="003A400D"/>
    <w:rsid w:val="003B1C96"/>
    <w:rsid w:val="003B2E97"/>
    <w:rsid w:val="003B67B4"/>
    <w:rsid w:val="003C1907"/>
    <w:rsid w:val="003C2B04"/>
    <w:rsid w:val="003C6733"/>
    <w:rsid w:val="003C7691"/>
    <w:rsid w:val="003D2267"/>
    <w:rsid w:val="003E1085"/>
    <w:rsid w:val="00406DCA"/>
    <w:rsid w:val="0042728B"/>
    <w:rsid w:val="004300ED"/>
    <w:rsid w:val="00430B22"/>
    <w:rsid w:val="00433EB2"/>
    <w:rsid w:val="00451575"/>
    <w:rsid w:val="00462F08"/>
    <w:rsid w:val="00465658"/>
    <w:rsid w:val="00492F72"/>
    <w:rsid w:val="004967DB"/>
    <w:rsid w:val="004D45F9"/>
    <w:rsid w:val="00505D1B"/>
    <w:rsid w:val="005242DF"/>
    <w:rsid w:val="0053484F"/>
    <w:rsid w:val="00550E1E"/>
    <w:rsid w:val="00553754"/>
    <w:rsid w:val="005A6FBA"/>
    <w:rsid w:val="005B1796"/>
    <w:rsid w:val="005C3C80"/>
    <w:rsid w:val="005C50A1"/>
    <w:rsid w:val="005F7734"/>
    <w:rsid w:val="00621E2E"/>
    <w:rsid w:val="0062397A"/>
    <w:rsid w:val="006650D7"/>
    <w:rsid w:val="00676911"/>
    <w:rsid w:val="006A3ABD"/>
    <w:rsid w:val="006D5831"/>
    <w:rsid w:val="00701186"/>
    <w:rsid w:val="007343D1"/>
    <w:rsid w:val="007619EA"/>
    <w:rsid w:val="00764211"/>
    <w:rsid w:val="00782D54"/>
    <w:rsid w:val="00790752"/>
    <w:rsid w:val="00791870"/>
    <w:rsid w:val="00796AF5"/>
    <w:rsid w:val="007B6E4D"/>
    <w:rsid w:val="007C56BD"/>
    <w:rsid w:val="007D2E3D"/>
    <w:rsid w:val="007D49C2"/>
    <w:rsid w:val="0081195C"/>
    <w:rsid w:val="00825971"/>
    <w:rsid w:val="00827343"/>
    <w:rsid w:val="00832184"/>
    <w:rsid w:val="008C7F8E"/>
    <w:rsid w:val="008E5909"/>
    <w:rsid w:val="00902A53"/>
    <w:rsid w:val="009304C6"/>
    <w:rsid w:val="00951549"/>
    <w:rsid w:val="009526A0"/>
    <w:rsid w:val="009917AA"/>
    <w:rsid w:val="009935D4"/>
    <w:rsid w:val="009A0ADB"/>
    <w:rsid w:val="009A1E6A"/>
    <w:rsid w:val="00A1496D"/>
    <w:rsid w:val="00A455FF"/>
    <w:rsid w:val="00A52245"/>
    <w:rsid w:val="00A7540C"/>
    <w:rsid w:val="00A976FC"/>
    <w:rsid w:val="00AA3CB8"/>
    <w:rsid w:val="00AB0CD8"/>
    <w:rsid w:val="00AC62DF"/>
    <w:rsid w:val="00B02425"/>
    <w:rsid w:val="00B3772A"/>
    <w:rsid w:val="00B51E13"/>
    <w:rsid w:val="00B71F93"/>
    <w:rsid w:val="00BA14C9"/>
    <w:rsid w:val="00BB7659"/>
    <w:rsid w:val="00BE46E2"/>
    <w:rsid w:val="00BE6618"/>
    <w:rsid w:val="00C4258C"/>
    <w:rsid w:val="00C573BE"/>
    <w:rsid w:val="00C75EB0"/>
    <w:rsid w:val="00C8138B"/>
    <w:rsid w:val="00C852B7"/>
    <w:rsid w:val="00CB6E8E"/>
    <w:rsid w:val="00CF1D65"/>
    <w:rsid w:val="00D11FBF"/>
    <w:rsid w:val="00D159FC"/>
    <w:rsid w:val="00D33408"/>
    <w:rsid w:val="00D55C44"/>
    <w:rsid w:val="00D62CB2"/>
    <w:rsid w:val="00D70FC7"/>
    <w:rsid w:val="00DA1203"/>
    <w:rsid w:val="00DB3EFD"/>
    <w:rsid w:val="00DC4CB2"/>
    <w:rsid w:val="00DF4414"/>
    <w:rsid w:val="00DF44A5"/>
    <w:rsid w:val="00E100EB"/>
    <w:rsid w:val="00E14D9C"/>
    <w:rsid w:val="00E17F17"/>
    <w:rsid w:val="00E235D2"/>
    <w:rsid w:val="00E23FDD"/>
    <w:rsid w:val="00E244BC"/>
    <w:rsid w:val="00E278B1"/>
    <w:rsid w:val="00E279EF"/>
    <w:rsid w:val="00E32F17"/>
    <w:rsid w:val="00E51944"/>
    <w:rsid w:val="00E54137"/>
    <w:rsid w:val="00E71604"/>
    <w:rsid w:val="00E74D43"/>
    <w:rsid w:val="00F02832"/>
    <w:rsid w:val="00F476CB"/>
    <w:rsid w:val="00F637DB"/>
    <w:rsid w:val="00F63ED6"/>
    <w:rsid w:val="00F71FF9"/>
    <w:rsid w:val="00F7412B"/>
    <w:rsid w:val="00F843B5"/>
    <w:rsid w:val="00FF3B6C"/>
    <w:rsid w:val="00FF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B3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02A53"/>
    <w:pPr>
      <w:spacing w:after="0" w:line="240" w:lineRule="auto"/>
    </w:pPr>
    <w:rPr>
      <w:rFonts w:ascii="Hind Light" w:hAnsi="Hind Light"/>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1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Standaard"/>
    <w:next w:val="Standaard"/>
    <w:uiPriority w:val="99"/>
    <w:rsid w:val="00E14D9C"/>
    <w:pPr>
      <w:autoSpaceDE w:val="0"/>
      <w:autoSpaceDN w:val="0"/>
      <w:adjustRightInd w:val="0"/>
      <w:spacing w:line="201" w:lineRule="atLeast"/>
    </w:pPr>
    <w:rPr>
      <w:rFonts w:ascii="Hind Medium" w:hAnsi="Hind Medium" w:cs="Times New Roman"/>
      <w:sz w:val="24"/>
      <w:szCs w:val="24"/>
      <w:lang w:val="nl-BE"/>
    </w:rPr>
  </w:style>
  <w:style w:type="character" w:styleId="Tekstvantijdelijkeaanduiding">
    <w:name w:val="Placeholder Text"/>
    <w:basedOn w:val="Standaardalinea-lettertype"/>
    <w:uiPriority w:val="99"/>
    <w:semiHidden/>
    <w:rsid w:val="00E14D9C"/>
    <w:rPr>
      <w:color w:val="808080"/>
    </w:rPr>
  </w:style>
  <w:style w:type="paragraph" w:styleId="Koptekst">
    <w:name w:val="header"/>
    <w:basedOn w:val="Standaard"/>
    <w:link w:val="KoptekstChar"/>
    <w:uiPriority w:val="99"/>
    <w:unhideWhenUsed/>
    <w:rsid w:val="00183A06"/>
    <w:pPr>
      <w:tabs>
        <w:tab w:val="center" w:pos="4703"/>
        <w:tab w:val="right" w:pos="9406"/>
      </w:tabs>
    </w:pPr>
  </w:style>
  <w:style w:type="character" w:customStyle="1" w:styleId="KoptekstChar">
    <w:name w:val="Koptekst Char"/>
    <w:basedOn w:val="Standaardalinea-lettertype"/>
    <w:link w:val="Koptekst"/>
    <w:uiPriority w:val="99"/>
    <w:rsid w:val="00183A06"/>
  </w:style>
  <w:style w:type="paragraph" w:styleId="Voettekst">
    <w:name w:val="footer"/>
    <w:basedOn w:val="Standaard"/>
    <w:link w:val="VoettekstChar"/>
    <w:uiPriority w:val="99"/>
    <w:unhideWhenUsed/>
    <w:rsid w:val="00183A06"/>
    <w:pPr>
      <w:tabs>
        <w:tab w:val="center" w:pos="4703"/>
        <w:tab w:val="right" w:pos="9406"/>
      </w:tabs>
    </w:pPr>
  </w:style>
  <w:style w:type="character" w:customStyle="1" w:styleId="VoettekstChar">
    <w:name w:val="Voettekst Char"/>
    <w:basedOn w:val="Standaardalinea-lettertype"/>
    <w:link w:val="Voettekst"/>
    <w:uiPriority w:val="99"/>
    <w:rsid w:val="00183A06"/>
  </w:style>
  <w:style w:type="paragraph" w:styleId="Ondertitel">
    <w:name w:val="Subtitle"/>
    <w:basedOn w:val="Standaard"/>
    <w:next w:val="Standaard"/>
    <w:link w:val="OndertitelChar"/>
    <w:uiPriority w:val="11"/>
    <w:qFormat/>
    <w:rsid w:val="001844F0"/>
    <w:pPr>
      <w:spacing w:before="120"/>
      <w:ind w:left="2410"/>
    </w:pPr>
    <w:rPr>
      <w:rFonts w:ascii="Hind Medium" w:hAnsi="Hind Medium" w:cs="Hind Medium"/>
      <w:szCs w:val="20"/>
      <w:lang w:val="nl-BE"/>
    </w:rPr>
  </w:style>
  <w:style w:type="character" w:customStyle="1" w:styleId="OndertitelChar">
    <w:name w:val="Ondertitel Char"/>
    <w:basedOn w:val="Standaardalinea-lettertype"/>
    <w:link w:val="Ondertitel"/>
    <w:uiPriority w:val="11"/>
    <w:rsid w:val="001844F0"/>
    <w:rPr>
      <w:rFonts w:ascii="Hind Medium" w:hAnsi="Hind Medium" w:cs="Hind Medium"/>
      <w:sz w:val="20"/>
      <w:szCs w:val="20"/>
      <w:lang w:val="nl-BE"/>
    </w:rPr>
  </w:style>
  <w:style w:type="paragraph" w:customStyle="1" w:styleId="Lopendetekst">
    <w:name w:val="Lopende tekst"/>
    <w:link w:val="LopendetekstChar"/>
    <w:qFormat/>
    <w:rsid w:val="00E74D43"/>
    <w:pPr>
      <w:spacing w:after="0" w:line="240" w:lineRule="auto"/>
      <w:ind w:left="2268"/>
    </w:pPr>
    <w:rPr>
      <w:rFonts w:ascii="Hind Light" w:hAnsi="Hind Light" w:cs="Hind Light"/>
      <w:sz w:val="20"/>
      <w:szCs w:val="20"/>
      <w:lang w:val="nl-BE"/>
    </w:rPr>
  </w:style>
  <w:style w:type="paragraph" w:customStyle="1" w:styleId="Tussentitel">
    <w:name w:val="Tussentitel"/>
    <w:next w:val="Lopendetekst"/>
    <w:link w:val="TussentitelChar"/>
    <w:qFormat/>
    <w:rsid w:val="00E74D43"/>
    <w:pPr>
      <w:spacing w:before="120" w:after="0" w:line="240" w:lineRule="auto"/>
      <w:ind w:left="2268"/>
    </w:pPr>
    <w:rPr>
      <w:rFonts w:ascii="Hind Medium" w:hAnsi="Hind Medium" w:cs="Hind Medium"/>
      <w:sz w:val="20"/>
      <w:szCs w:val="20"/>
      <w:lang w:val="nl-BE"/>
    </w:rPr>
  </w:style>
  <w:style w:type="character" w:customStyle="1" w:styleId="LopendetekstChar">
    <w:name w:val="Lopende tekst Char"/>
    <w:basedOn w:val="Standaardalinea-lettertype"/>
    <w:link w:val="Lopendetekst"/>
    <w:rsid w:val="00E74D43"/>
    <w:rPr>
      <w:rFonts w:ascii="Hind Light" w:hAnsi="Hind Light" w:cs="Hind Light"/>
      <w:sz w:val="20"/>
      <w:szCs w:val="20"/>
      <w:lang w:val="nl-BE"/>
    </w:rPr>
  </w:style>
  <w:style w:type="character" w:customStyle="1" w:styleId="TussentitelChar">
    <w:name w:val="Tussentitel Char"/>
    <w:basedOn w:val="OndertitelChar"/>
    <w:link w:val="Tussentitel"/>
    <w:rsid w:val="00E74D43"/>
    <w:rPr>
      <w:rFonts w:ascii="Hind Medium" w:hAnsi="Hind Medium" w:cs="Hind Medium"/>
      <w:sz w:val="20"/>
      <w:szCs w:val="20"/>
      <w:lang w:val="nl-BE"/>
    </w:rPr>
  </w:style>
  <w:style w:type="character" w:styleId="Hyperlink">
    <w:name w:val="Hyperlink"/>
    <w:basedOn w:val="Standaardalinea-lettertype"/>
    <w:uiPriority w:val="99"/>
    <w:unhideWhenUsed/>
    <w:rsid w:val="00E235D2"/>
    <w:rPr>
      <w:color w:val="0563C1" w:themeColor="hyperlink"/>
      <w:u w:val="single"/>
    </w:rPr>
  </w:style>
  <w:style w:type="character" w:styleId="Vermelding">
    <w:name w:val="Mention"/>
    <w:basedOn w:val="Standaardalinea-lettertype"/>
    <w:uiPriority w:val="99"/>
    <w:semiHidden/>
    <w:unhideWhenUsed/>
    <w:rsid w:val="00E235D2"/>
    <w:rPr>
      <w:color w:val="2B579A"/>
      <w:shd w:val="clear" w:color="auto" w:fill="E6E6E6"/>
    </w:rPr>
  </w:style>
  <w:style w:type="character" w:styleId="Onopgelostemelding">
    <w:name w:val="Unresolved Mention"/>
    <w:basedOn w:val="Standaardalinea-lettertype"/>
    <w:uiPriority w:val="99"/>
    <w:semiHidden/>
    <w:unhideWhenUsed/>
    <w:rsid w:val="009304C6"/>
    <w:rPr>
      <w:color w:val="808080"/>
      <w:shd w:val="clear" w:color="auto" w:fill="E6E6E6"/>
    </w:rPr>
  </w:style>
  <w:style w:type="character" w:customStyle="1" w:styleId="form-required">
    <w:name w:val="form-required"/>
    <w:basedOn w:val="Standaardalinea-lettertype"/>
    <w:rsid w:val="009304C6"/>
  </w:style>
  <w:style w:type="paragraph" w:styleId="Ballontekst">
    <w:name w:val="Balloon Text"/>
    <w:basedOn w:val="Standaard"/>
    <w:link w:val="BallontekstChar"/>
    <w:uiPriority w:val="99"/>
    <w:semiHidden/>
    <w:unhideWhenUsed/>
    <w:rsid w:val="003C769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7691"/>
    <w:rPr>
      <w:rFonts w:ascii="Segoe UI" w:hAnsi="Segoe UI" w:cs="Segoe UI"/>
      <w:sz w:val="18"/>
      <w:szCs w:val="18"/>
    </w:rPr>
  </w:style>
  <w:style w:type="paragraph" w:customStyle="1" w:styleId="ZOndertitel">
    <w:name w:val="Z Ondertitel"/>
    <w:basedOn w:val="Standaard"/>
    <w:link w:val="ZOndertitelChar"/>
    <w:qFormat/>
    <w:rsid w:val="00A455FF"/>
    <w:pPr>
      <w:spacing w:after="160" w:line="240" w:lineRule="exact"/>
    </w:pPr>
    <w:rPr>
      <w:rFonts w:ascii="Hind Semibold" w:hAnsi="Hind Semibold"/>
      <w:lang w:val="nl-BE"/>
    </w:rPr>
  </w:style>
  <w:style w:type="character" w:customStyle="1" w:styleId="ZOndertitelChar">
    <w:name w:val="Z Ondertitel Char"/>
    <w:basedOn w:val="Standaardalinea-lettertype"/>
    <w:link w:val="ZOndertitel"/>
    <w:rsid w:val="00A455FF"/>
    <w:rPr>
      <w:rFonts w:ascii="Hind Semibold" w:hAnsi="Hind Semibold"/>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94954">
      <w:bodyDiv w:val="1"/>
      <w:marLeft w:val="0"/>
      <w:marRight w:val="0"/>
      <w:marTop w:val="0"/>
      <w:marBottom w:val="0"/>
      <w:divBdr>
        <w:top w:val="none" w:sz="0" w:space="0" w:color="auto"/>
        <w:left w:val="none" w:sz="0" w:space="0" w:color="auto"/>
        <w:bottom w:val="none" w:sz="0" w:space="0" w:color="auto"/>
        <w:right w:val="none" w:sz="0" w:space="0" w:color="auto"/>
      </w:divBdr>
      <w:divsChild>
        <w:div w:id="948044320">
          <w:marLeft w:val="0"/>
          <w:marRight w:val="0"/>
          <w:marTop w:val="360"/>
          <w:marBottom w:val="360"/>
          <w:divBdr>
            <w:top w:val="none" w:sz="0" w:space="0" w:color="auto"/>
            <w:left w:val="none" w:sz="0" w:space="0" w:color="auto"/>
            <w:bottom w:val="none" w:sz="0" w:space="0" w:color="auto"/>
            <w:right w:val="none" w:sz="0" w:space="0" w:color="auto"/>
          </w:divBdr>
          <w:divsChild>
            <w:div w:id="2061322046">
              <w:marLeft w:val="0"/>
              <w:marRight w:val="0"/>
              <w:marTop w:val="0"/>
              <w:marBottom w:val="0"/>
              <w:divBdr>
                <w:top w:val="none" w:sz="0" w:space="0" w:color="auto"/>
                <w:left w:val="none" w:sz="0" w:space="0" w:color="auto"/>
                <w:bottom w:val="none" w:sz="0" w:space="0" w:color="auto"/>
                <w:right w:val="none" w:sz="0" w:space="0" w:color="auto"/>
              </w:divBdr>
              <w:divsChild>
                <w:div w:id="1071194540">
                  <w:marLeft w:val="0"/>
                  <w:marRight w:val="0"/>
                  <w:marTop w:val="0"/>
                  <w:marBottom w:val="0"/>
                  <w:divBdr>
                    <w:top w:val="none" w:sz="0" w:space="0" w:color="auto"/>
                    <w:left w:val="none" w:sz="0" w:space="0" w:color="auto"/>
                    <w:bottom w:val="none" w:sz="0" w:space="0" w:color="auto"/>
                    <w:right w:val="none" w:sz="0" w:space="0" w:color="auto"/>
                  </w:divBdr>
                </w:div>
                <w:div w:id="15787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835">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zottegem.be/privacybele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4FC38F5ED24E28A0E1EDC30D81B5D4"/>
        <w:category>
          <w:name w:val="Algemeen"/>
          <w:gallery w:val="placeholder"/>
        </w:category>
        <w:types>
          <w:type w:val="bbPlcHdr"/>
        </w:types>
        <w:behaviors>
          <w:behavior w:val="content"/>
        </w:behaviors>
        <w:guid w:val="{1E230DC6-5D55-41E4-9322-31DE5DB1E464}"/>
      </w:docPartPr>
      <w:docPartBody>
        <w:p w:rsidR="001A37B7" w:rsidRDefault="0053172E" w:rsidP="0053172E">
          <w:pPr>
            <w:pStyle w:val="724FC38F5ED24E28A0E1EDC30D81B5D4"/>
          </w:pPr>
          <w:r w:rsidRPr="00FD53D9">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ind Light">
    <w:altName w:val="Mangal"/>
    <w:panose1 w:val="02000000000000000000"/>
    <w:charset w:val="00"/>
    <w:family w:val="auto"/>
    <w:pitch w:val="variable"/>
    <w:sig w:usb0="00008007" w:usb1="00000000" w:usb2="00000000" w:usb3="00000000" w:csb0="00000093" w:csb1="00000000"/>
  </w:font>
  <w:font w:name="Hind Medium">
    <w:altName w:val="Mangal"/>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ind Semibold">
    <w:altName w:val="Mangal"/>
    <w:panose1 w:val="02000000000000000000"/>
    <w:charset w:val="00"/>
    <w:family w:val="auto"/>
    <w:pitch w:val="variable"/>
    <w:sig w:usb0="00008007" w:usb1="00000000" w:usb2="00000000" w:usb3="00000000" w:csb0="00000093" w:csb1="00000000"/>
  </w:font>
  <w:font w:name="Hind Bold">
    <w:altName w:val="Mangal"/>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2E"/>
    <w:rsid w:val="000F632C"/>
    <w:rsid w:val="001A37B7"/>
    <w:rsid w:val="0053172E"/>
    <w:rsid w:val="00B74957"/>
    <w:rsid w:val="00CC6B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A37B7"/>
    <w:rPr>
      <w:color w:val="808080"/>
    </w:rPr>
  </w:style>
  <w:style w:type="paragraph" w:customStyle="1" w:styleId="2A74ADBCD49848159BA7869A8BB91E60">
    <w:name w:val="2A74ADBCD49848159BA7869A8BB91E60"/>
  </w:style>
  <w:style w:type="paragraph" w:customStyle="1" w:styleId="794893CF2D24451889E3D2D54871BDA2">
    <w:name w:val="794893CF2D24451889E3D2D54871BDA2"/>
  </w:style>
  <w:style w:type="paragraph" w:customStyle="1" w:styleId="724FC38F5ED24E28A0E1EDC30D81B5D4">
    <w:name w:val="724FC38F5ED24E28A0E1EDC30D81B5D4"/>
    <w:rsid w:val="0053172E"/>
  </w:style>
  <w:style w:type="paragraph" w:customStyle="1" w:styleId="9EEF421251BF41A8A30C5826A81A09C0">
    <w:name w:val="9EEF421251BF41A8A30C5826A81A09C0"/>
    <w:rsid w:val="001A37B7"/>
  </w:style>
  <w:style w:type="paragraph" w:customStyle="1" w:styleId="D3554A7722CA4246B443FA7019FD9795">
    <w:name w:val="D3554A7722CA4246B443FA7019FD9795"/>
    <w:rsid w:val="001A37B7"/>
  </w:style>
  <w:style w:type="paragraph" w:customStyle="1" w:styleId="B24079CFF66B4055B33D1779E9381505">
    <w:name w:val="B24079CFF66B4055B33D1779E9381505"/>
    <w:rsid w:val="00CC6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BD75-3132-47F4-AAF7-09878F50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Aanvraag_subsidie_individuele_kadervorming.dotx</Template>
  <TotalTime>0</TotalTime>
  <Pages>1</Pages>
  <Words>181</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AANVRAAG</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dc:title>
  <dc:subject>Het College van Burgemeester en schepenen verleent hun goedkeuring onder voorwaarde van de naleving van het gebrkersreglement van het lokaal van de stedelijke speelpleinwerking.</dc:subject>
  <dc:creator>Hellen Volckaert</dc:creator>
  <cp:keywords/>
  <dc:description/>
  <cp:lastModifiedBy>Wouter Beké</cp:lastModifiedBy>
  <cp:revision>2</cp:revision>
  <cp:lastPrinted>2017-12-08T10:46:00Z</cp:lastPrinted>
  <dcterms:created xsi:type="dcterms:W3CDTF">2018-06-15T13:54:00Z</dcterms:created>
  <dcterms:modified xsi:type="dcterms:W3CDTF">2018-06-15T13:54:00Z</dcterms:modified>
</cp:coreProperties>
</file>