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vertAnchor="page" w:horzAnchor="page" w:tblpX="852" w:tblpY="6238"/>
        <w:tblOverlap w:val="never"/>
        <w:tblW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</w:tblGrid>
      <w:tr w:rsidR="009631CD" w:rsidTr="002C5E9D">
        <w:trPr>
          <w:trHeight w:hRule="exact" w:val="9072"/>
        </w:trPr>
        <w:tc>
          <w:tcPr>
            <w:tcW w:w="2552" w:type="dxa"/>
            <w:tcMar>
              <w:left w:w="0" w:type="dxa"/>
              <w:right w:w="0" w:type="dxa"/>
            </w:tcMar>
          </w:tcPr>
          <w:p w:rsidR="00DF3524" w:rsidRPr="00ED573A" w:rsidRDefault="00DF3524" w:rsidP="00DF3524">
            <w:pPr>
              <w:pStyle w:val="TitelZottegem"/>
              <w:rPr>
                <w:lang w:val="nl-BE"/>
              </w:rPr>
            </w:pPr>
            <w:r w:rsidRPr="00ED573A">
              <w:rPr>
                <w:lang w:val="nl-BE"/>
              </w:rPr>
              <w:t>Pagina</w:t>
            </w:r>
          </w:p>
          <w:p w:rsidR="00DF3524" w:rsidRPr="00ED573A" w:rsidRDefault="00DF3524" w:rsidP="00DF3524">
            <w:pPr>
              <w:pStyle w:val="StandaardZottegem"/>
              <w:rPr>
                <w:lang w:val="nl-BE"/>
              </w:rPr>
            </w:pPr>
            <w:r>
              <w:fldChar w:fldCharType="begin"/>
            </w:r>
            <w:r w:rsidRPr="00ED573A">
              <w:rPr>
                <w:lang w:val="nl-BE"/>
              </w:rPr>
              <w:instrText xml:space="preserve"> PAGE  \* Arabic  \* MERGEFORMAT </w:instrText>
            </w:r>
            <w:r>
              <w:fldChar w:fldCharType="separate"/>
            </w:r>
            <w:r w:rsidRPr="00ED573A">
              <w:rPr>
                <w:noProof/>
                <w:lang w:val="nl-BE"/>
              </w:rPr>
              <w:t>1</w:t>
            </w:r>
            <w:r>
              <w:fldChar w:fldCharType="end"/>
            </w:r>
            <w:r w:rsidRPr="00ED573A">
              <w:rPr>
                <w:lang w:val="nl-BE"/>
              </w:rPr>
              <w:t xml:space="preserve"> / </w:t>
            </w:r>
            <w:r w:rsidR="009B2A23">
              <w:fldChar w:fldCharType="begin"/>
            </w:r>
            <w:r w:rsidR="009B2A23" w:rsidRPr="00ED573A">
              <w:rPr>
                <w:lang w:val="nl-BE"/>
              </w:rPr>
              <w:instrText xml:space="preserve"> NUMPAGES  \* Arabic  \* MERGEFORMAT </w:instrText>
            </w:r>
            <w:r w:rsidR="009B2A23">
              <w:fldChar w:fldCharType="separate"/>
            </w:r>
            <w:r w:rsidRPr="00ED573A">
              <w:rPr>
                <w:noProof/>
                <w:lang w:val="nl-BE"/>
              </w:rPr>
              <w:t>1</w:t>
            </w:r>
            <w:r w:rsidR="009B2A23">
              <w:rPr>
                <w:noProof/>
              </w:rPr>
              <w:fldChar w:fldCharType="end"/>
            </w:r>
          </w:p>
          <w:p w:rsidR="00DF3524" w:rsidRDefault="00DF3524" w:rsidP="00DF3524">
            <w:pPr>
              <w:pStyle w:val="StandaardZottegem"/>
              <w:rPr>
                <w:lang w:val="nl-BE"/>
              </w:rPr>
            </w:pPr>
          </w:p>
          <w:p w:rsidR="00DF3524" w:rsidRPr="00ED573A" w:rsidRDefault="00DF3524" w:rsidP="00DF3524">
            <w:pPr>
              <w:pStyle w:val="TitelZottegem"/>
              <w:rPr>
                <w:lang w:val="nl-BE"/>
              </w:rPr>
            </w:pPr>
            <w:r w:rsidRPr="00ED573A">
              <w:rPr>
                <w:lang w:val="nl-BE"/>
              </w:rPr>
              <w:t xml:space="preserve">Contact </w:t>
            </w:r>
          </w:p>
          <w:p w:rsidR="00DF3524" w:rsidRPr="00ED573A" w:rsidRDefault="00CA254A" w:rsidP="00DF3524">
            <w:pPr>
              <w:pStyle w:val="StandaardZottegem"/>
              <w:rPr>
                <w:lang w:val="nl-BE"/>
              </w:rPr>
            </w:pPr>
            <w:r w:rsidRPr="00ED573A">
              <w:rPr>
                <w:lang w:val="nl-BE"/>
              </w:rPr>
              <w:t>Sportdienst</w:t>
            </w:r>
          </w:p>
          <w:p w:rsidR="00DF3524" w:rsidRDefault="00DF3524" w:rsidP="00DF3524">
            <w:pPr>
              <w:pStyle w:val="StandaardZottegem"/>
              <w:rPr>
                <w:lang w:val="nl-BE"/>
              </w:rPr>
            </w:pPr>
          </w:p>
          <w:p w:rsidR="00DF3524" w:rsidRPr="00ED573A" w:rsidRDefault="00DF3524" w:rsidP="00DF3524">
            <w:pPr>
              <w:pStyle w:val="StandaardZottegem"/>
              <w:rPr>
                <w:lang w:val="nl-BE"/>
              </w:rPr>
            </w:pPr>
            <w:r w:rsidRPr="00ED573A">
              <w:rPr>
                <w:lang w:val="nl-BE"/>
              </w:rPr>
              <w:t xml:space="preserve">Stad Zottegem </w:t>
            </w:r>
          </w:p>
          <w:p w:rsidR="00DF3524" w:rsidRPr="00ED573A" w:rsidRDefault="00DF3524" w:rsidP="00DF3524">
            <w:pPr>
              <w:pStyle w:val="StandaardZottegem"/>
              <w:rPr>
                <w:lang w:val="nl-BE"/>
              </w:rPr>
            </w:pPr>
            <w:r w:rsidRPr="00ED573A">
              <w:rPr>
                <w:lang w:val="nl-BE"/>
              </w:rPr>
              <w:t>Gustaaf Schockaertstraat 7</w:t>
            </w:r>
          </w:p>
          <w:p w:rsidR="00DF3524" w:rsidRPr="005C3C80" w:rsidRDefault="00DF3524" w:rsidP="00DF3524">
            <w:pPr>
              <w:pStyle w:val="StandaardZottegem"/>
            </w:pPr>
            <w:r w:rsidRPr="005C3C80">
              <w:t>9620 Zottegem</w:t>
            </w:r>
          </w:p>
          <w:p w:rsidR="00DF3524" w:rsidRPr="005C3C80" w:rsidRDefault="00DF3524" w:rsidP="00DF3524">
            <w:pPr>
              <w:pStyle w:val="StandaardZottegem"/>
              <w:rPr>
                <w:color w:val="000000" w:themeColor="text1"/>
              </w:rPr>
            </w:pPr>
            <w:r w:rsidRPr="005C3C80">
              <w:rPr>
                <w:color w:val="000000" w:themeColor="text1"/>
              </w:rPr>
              <w:t xml:space="preserve"> </w:t>
            </w:r>
          </w:p>
          <w:p w:rsidR="00DF3524" w:rsidRDefault="00CA254A" w:rsidP="00DF3524">
            <w:pPr>
              <w:pStyle w:val="StandaardZottegem"/>
              <w:rPr>
                <w:lang w:val="nl-BE"/>
              </w:rPr>
            </w:pPr>
            <w:r>
              <w:rPr>
                <w:lang w:val="nl-BE"/>
              </w:rPr>
              <w:t>09 364 5</w:t>
            </w:r>
            <w:r w:rsidR="00060FED">
              <w:rPr>
                <w:lang w:val="nl-BE"/>
              </w:rPr>
              <w:t>3</w:t>
            </w:r>
            <w:r>
              <w:rPr>
                <w:lang w:val="nl-BE"/>
              </w:rPr>
              <w:t xml:space="preserve"> 20</w:t>
            </w:r>
          </w:p>
          <w:p w:rsidR="00DF3524" w:rsidRDefault="00CA254A" w:rsidP="00DF3524">
            <w:pPr>
              <w:pStyle w:val="StandaardZottegem"/>
              <w:rPr>
                <w:lang w:val="nl-BE"/>
              </w:rPr>
            </w:pPr>
            <w:proofErr w:type="gramStart"/>
            <w:r>
              <w:rPr>
                <w:lang w:val="nl-BE"/>
              </w:rPr>
              <w:t>sportdienst</w:t>
            </w:r>
            <w:proofErr w:type="gramEnd"/>
          </w:p>
          <w:p w:rsidR="009631CD" w:rsidRDefault="00DF3524" w:rsidP="00DF3524">
            <w:pPr>
              <w:pStyle w:val="StandaardZottegem"/>
            </w:pPr>
            <w:r>
              <w:rPr>
                <w:lang w:val="nl-BE"/>
              </w:rPr>
              <w:t>@zottegem.be</w:t>
            </w:r>
          </w:p>
        </w:tc>
      </w:tr>
    </w:tbl>
    <w:tbl>
      <w:tblPr>
        <w:tblStyle w:val="Tabelraster"/>
        <w:tblpPr w:topFromText="2835" w:bottomFromText="1928" w:vertAnchor="page" w:tblpXSpec="right" w:tblpY="3176"/>
        <w:tblOverlap w:val="never"/>
        <w:tblW w:w="7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</w:tblGrid>
      <w:tr w:rsidR="002C5E9D" w:rsidRPr="002F7E2E" w:rsidTr="002C5E9D">
        <w:trPr>
          <w:trHeight w:val="1134"/>
        </w:trPr>
        <w:tc>
          <w:tcPr>
            <w:tcW w:w="7660" w:type="dxa"/>
            <w:vAlign w:val="bottom"/>
          </w:tcPr>
          <w:p w:rsidR="002C5E9D" w:rsidRPr="00187BB7" w:rsidRDefault="002C5E9D" w:rsidP="002C5E9D">
            <w:pPr>
              <w:pStyle w:val="Pa5"/>
              <w:spacing w:line="600" w:lineRule="exact"/>
              <w:jc w:val="right"/>
              <w:rPr>
                <w:rFonts w:ascii="Hind Light" w:hAnsi="Hind Light" w:cs="Hind Light"/>
                <w:color w:val="00A6D2"/>
                <w:sz w:val="56"/>
                <w:szCs w:val="56"/>
              </w:rPr>
            </w:pPr>
            <w:r>
              <w:rPr>
                <w:rFonts w:ascii="Hind Light" w:hAnsi="Hind Light" w:cs="Hind Light"/>
                <w:color w:val="00A6D2"/>
                <w:sz w:val="56"/>
                <w:szCs w:val="56"/>
              </w:rPr>
              <w:t>Formulier</w:t>
            </w:r>
          </w:p>
          <w:p w:rsidR="002C5E9D" w:rsidRPr="00187BB7" w:rsidRDefault="002C5E9D" w:rsidP="002C5E9D">
            <w:pPr>
              <w:rPr>
                <w:lang w:val="nl-BE"/>
              </w:rPr>
            </w:pPr>
          </w:p>
        </w:tc>
      </w:tr>
    </w:tbl>
    <w:p w:rsidR="009631CD" w:rsidRDefault="009631CD" w:rsidP="005B70B8">
      <w:pPr>
        <w:pStyle w:val="TitelZottegem"/>
      </w:pPr>
      <w:r w:rsidRPr="00E640D1">
        <w:rPr>
          <w:noProof/>
          <w:lang w:val="nl-BE" w:eastAsia="nl-BE"/>
        </w:rPr>
        <w:drawing>
          <wp:anchor distT="0" distB="1080135" distL="114300" distR="114300" simplePos="0" relativeHeight="251659264" behindDoc="0" locked="0" layoutInCell="1" allowOverlap="0" wp14:anchorId="7D03A376" wp14:editId="0FA2D4FD">
            <wp:simplePos x="0" y="0"/>
            <wp:positionH relativeFrom="page">
              <wp:posOffset>540385</wp:posOffset>
            </wp:positionH>
            <wp:positionV relativeFrom="page">
              <wp:posOffset>791845</wp:posOffset>
            </wp:positionV>
            <wp:extent cx="1260000" cy="1951200"/>
            <wp:effectExtent l="0" t="0" r="0" b="0"/>
            <wp:wrapTopAndBottom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3">
        <w:t>INSCHRIJVINGSFORMULIER ZWEMACTIVITEITEN</w:t>
      </w:r>
    </w:p>
    <w:p w:rsidR="00DF3524" w:rsidRDefault="00DF3524" w:rsidP="004A4C85">
      <w:pPr>
        <w:pStyle w:val="TussentitelZottegem"/>
      </w:pPr>
    </w:p>
    <w:p w:rsidR="004A4C85" w:rsidRDefault="004A4C85" w:rsidP="004A4C85">
      <w:pPr>
        <w:pStyle w:val="StandaardZottegem"/>
      </w:pPr>
      <w:r w:rsidRPr="004A4C85">
        <w:t xml:space="preserve">Naam: </w:t>
      </w:r>
      <w:r w:rsidRPr="007B18C1">
        <w:t xml:space="preserve"> </w:t>
      </w:r>
      <w:sdt>
        <w:sdtPr>
          <w:id w:val="-878619128"/>
          <w:placeholder>
            <w:docPart w:val="66F6F1F1EFB245FF8265E2970CBE4BC2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4A4C85" w:rsidRDefault="004A4C85" w:rsidP="004A4C85">
      <w:pPr>
        <w:pStyle w:val="StandaardZottegem"/>
      </w:pPr>
      <w:r w:rsidRPr="004A4C85">
        <w:t>Adres:</w:t>
      </w:r>
      <w:r>
        <w:t xml:space="preserve"> </w:t>
      </w:r>
      <w:sdt>
        <w:sdtPr>
          <w:id w:val="-695933996"/>
          <w:placeholder>
            <w:docPart w:val="BEE4A112808548D8AD8610AC91E0298C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4A4C85" w:rsidRDefault="004A4C85" w:rsidP="004A4C85">
      <w:pPr>
        <w:pStyle w:val="StandaardZottegem"/>
      </w:pPr>
      <w:r w:rsidRPr="004A4C85">
        <w:t>Telefoon:</w:t>
      </w:r>
      <w:r>
        <w:t xml:space="preserve"> </w:t>
      </w:r>
      <w:sdt>
        <w:sdtPr>
          <w:id w:val="-366839650"/>
          <w:placeholder>
            <w:docPart w:val="33A7A90101264F43BE1CDA0421632F6F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4A4C85" w:rsidRDefault="004A4C85" w:rsidP="004A4C85">
      <w:pPr>
        <w:pStyle w:val="StandaardZottegem"/>
      </w:pPr>
      <w:r w:rsidRPr="004A4C85">
        <w:t>E-mail:</w:t>
      </w:r>
      <w:r>
        <w:t xml:space="preserve"> </w:t>
      </w:r>
      <w:sdt>
        <w:sdtPr>
          <w:id w:val="-1661768923"/>
          <w:placeholder>
            <w:docPart w:val="74B491D5FC6049CCA9360F86C6B040A0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4A4C85" w:rsidRDefault="004A4C85" w:rsidP="004A4C85">
      <w:pPr>
        <w:pStyle w:val="StandaardZottegem"/>
      </w:pPr>
      <w:r w:rsidRPr="004A4C85">
        <w:t>Geboortedatum:</w:t>
      </w:r>
      <w:r>
        <w:t xml:space="preserve"> </w:t>
      </w:r>
      <w:sdt>
        <w:sdtPr>
          <w:id w:val="-2001347436"/>
          <w:placeholder>
            <w:docPart w:val="99F531C1A44C48C4A22B34CAC6C68464"/>
          </w:placeholder>
          <w:showingPlcHdr/>
          <w:text/>
        </w:sdtPr>
        <w:sdtEndPr/>
        <w:sdtContent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:rsidR="004A4C85" w:rsidRDefault="004A4C85" w:rsidP="004A4C85">
      <w:pPr>
        <w:pStyle w:val="StandaardZottegem"/>
      </w:pPr>
      <w:r w:rsidRPr="004A4C85">
        <w:t>Geslacht:</w:t>
      </w:r>
      <w:r>
        <w:t xml:space="preserve"> Man</w:t>
      </w:r>
      <w:r w:rsidRPr="00961251">
        <w:t xml:space="preserve"> </w:t>
      </w:r>
      <w:sdt>
        <w:sdtPr>
          <w:id w:val="446528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961251">
            <w:rPr>
              <w:rFonts w:ascii="Segoe UI Symbol" w:hAnsi="Segoe UI Symbol" w:cs="Segoe UI Symbol"/>
            </w:rPr>
            <w:t>☐</w:t>
          </w:r>
        </w:sdtContent>
      </w:sdt>
      <w:r>
        <w:t xml:space="preserve"> Vrouw</w:t>
      </w:r>
      <w:r w:rsidRPr="00961251">
        <w:t xml:space="preserve"> </w:t>
      </w:r>
      <w:sdt>
        <w:sdtPr>
          <w:id w:val="-16940655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961251">
            <w:rPr>
              <w:rFonts w:ascii="Segoe UI Symbol" w:hAnsi="Segoe UI Symbol" w:cs="Segoe UI Symbol"/>
            </w:rPr>
            <w:t>☐</w:t>
          </w:r>
        </w:sdtContent>
      </w:sdt>
    </w:p>
    <w:p w:rsidR="004A4C85" w:rsidRDefault="004A4C85" w:rsidP="004A4C85">
      <w:pPr>
        <w:pStyle w:val="StandaardZottegem"/>
      </w:pPr>
      <w:r w:rsidRPr="004A4C85">
        <w:t xml:space="preserve">Heeft u </w:t>
      </w:r>
      <w:proofErr w:type="gramStart"/>
      <w:r w:rsidRPr="004A4C85">
        <w:t>reeds</w:t>
      </w:r>
      <w:proofErr w:type="gramEnd"/>
      <w:r w:rsidRPr="004A4C85">
        <w:t xml:space="preserve"> deelgenomen aan zwemactiviteiten?</w:t>
      </w:r>
      <w:r>
        <w:t xml:space="preserve"> </w:t>
      </w:r>
      <w:r w:rsidRPr="00961251">
        <w:t xml:space="preserve">Ja </w:t>
      </w:r>
      <w:sdt>
        <w:sdtPr>
          <w:id w:val="4071092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961251">
            <w:rPr>
              <w:rFonts w:ascii="Segoe UI Symbol" w:hAnsi="Segoe UI Symbol" w:cs="Segoe UI Symbol"/>
            </w:rPr>
            <w:t>☐</w:t>
          </w:r>
        </w:sdtContent>
      </w:sdt>
      <w:r w:rsidRPr="00961251">
        <w:t xml:space="preserve"> Nee </w:t>
      </w:r>
      <w:sdt>
        <w:sdtPr>
          <w:id w:val="14198263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961251">
            <w:rPr>
              <w:rFonts w:ascii="Segoe UI Symbol" w:hAnsi="Segoe UI Symbol" w:cs="Segoe UI Symbol"/>
            </w:rPr>
            <w:t>☐</w:t>
          </w:r>
        </w:sdtContent>
      </w:sdt>
    </w:p>
    <w:p w:rsidR="004A4C85" w:rsidRDefault="004A4C85" w:rsidP="004A4C85">
      <w:pPr>
        <w:pStyle w:val="Lopendetekst"/>
        <w:ind w:left="0"/>
      </w:pPr>
    </w:p>
    <w:p w:rsidR="004A4C85" w:rsidRDefault="004A4C85" w:rsidP="004A4C85">
      <w:pPr>
        <w:pStyle w:val="StandaardZottegem"/>
      </w:pPr>
      <w:r>
        <w:rPr>
          <w:rStyle w:val="TussentitelChar"/>
        </w:rPr>
        <w:t>Aan welke activiteiten wenst u deel te nemen</w:t>
      </w:r>
      <w:r w:rsidRPr="00A721D9">
        <w:rPr>
          <w:rStyle w:val="TussentitelChar"/>
        </w:rPr>
        <w:t>?</w:t>
      </w:r>
      <w:r>
        <w:t xml:space="preserve"> </w:t>
      </w:r>
    </w:p>
    <w:p w:rsidR="004A4C85" w:rsidRDefault="00316F2C" w:rsidP="004A4C85">
      <w:pPr>
        <w:pStyle w:val="StandaardZottegem"/>
      </w:pPr>
      <w:sdt>
        <w:sdtPr>
          <w:id w:val="156563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2D73" w:rsidRPr="00961251">
            <w:rPr>
              <w:rFonts w:ascii="Segoe UI Symbol" w:hAnsi="Segoe UI Symbol" w:cs="Segoe UI Symbol"/>
            </w:rPr>
            <w:t>☐</w:t>
          </w:r>
        </w:sdtContent>
      </w:sdt>
      <w:r w:rsidR="006D2D73">
        <w:t xml:space="preserve"> </w:t>
      </w:r>
      <w:r w:rsidR="004A4C85">
        <w:t>Z</w:t>
      </w:r>
      <w:r w:rsidR="006D2D73">
        <w:t>wemles: senioren vanaf 55 jaar</w:t>
      </w:r>
    </w:p>
    <w:p w:rsidR="004A4C85" w:rsidRDefault="00316F2C" w:rsidP="004A4C85">
      <w:pPr>
        <w:pStyle w:val="StandaardZottegem"/>
      </w:pPr>
      <w:sdt>
        <w:sdtPr>
          <w:id w:val="18995483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2D73" w:rsidRPr="00961251">
            <w:rPr>
              <w:rFonts w:ascii="Segoe UI Symbol" w:hAnsi="Segoe UI Symbol" w:cs="Segoe UI Symbol"/>
            </w:rPr>
            <w:t>☐</w:t>
          </w:r>
        </w:sdtContent>
      </w:sdt>
      <w:r w:rsidR="006D2D73">
        <w:t xml:space="preserve"> Zwemles volwassenen</w:t>
      </w:r>
    </w:p>
    <w:p w:rsidR="004A4C85" w:rsidRDefault="00316F2C" w:rsidP="004A4C85">
      <w:pPr>
        <w:pStyle w:val="StandaardZottegem"/>
      </w:pPr>
      <w:sdt>
        <w:sdtPr>
          <w:id w:val="-14045279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2D73" w:rsidRPr="00961251">
            <w:rPr>
              <w:rFonts w:ascii="Segoe UI Symbol" w:hAnsi="Segoe UI Symbol" w:cs="Segoe UI Symbol"/>
            </w:rPr>
            <w:t>☐</w:t>
          </w:r>
        </w:sdtContent>
      </w:sdt>
      <w:r w:rsidR="006D2D73">
        <w:t xml:space="preserve"> </w:t>
      </w:r>
      <w:r w:rsidR="004A4C85">
        <w:t>Zwemles</w:t>
      </w:r>
      <w:r w:rsidR="006D2D73">
        <w:t xml:space="preserve"> kinderen 5 tot 12 jaar (week)</w:t>
      </w:r>
    </w:p>
    <w:p w:rsidR="004A4C85" w:rsidRDefault="00316F2C" w:rsidP="004A4C85">
      <w:pPr>
        <w:pStyle w:val="StandaardZottegem"/>
      </w:pPr>
      <w:sdt>
        <w:sdtPr>
          <w:id w:val="-616134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2D73" w:rsidRPr="00961251">
            <w:rPr>
              <w:rFonts w:ascii="Segoe UI Symbol" w:hAnsi="Segoe UI Symbol" w:cs="Segoe UI Symbol"/>
            </w:rPr>
            <w:t>☐</w:t>
          </w:r>
        </w:sdtContent>
      </w:sdt>
      <w:r w:rsidR="006D2D73">
        <w:t xml:space="preserve"> </w:t>
      </w:r>
      <w:r w:rsidR="004A4C85">
        <w:t>Zwemles ki</w:t>
      </w:r>
      <w:r w:rsidR="006D2D73">
        <w:t>nderen 5 tot 12 jaar (weekend)</w:t>
      </w:r>
    </w:p>
    <w:p w:rsidR="004A4C85" w:rsidRDefault="00316F2C" w:rsidP="004A4C85">
      <w:pPr>
        <w:pStyle w:val="StandaardZottegem"/>
      </w:pPr>
      <w:sdt>
        <w:sdtPr>
          <w:id w:val="15694663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2D73" w:rsidRPr="00961251">
            <w:rPr>
              <w:rFonts w:ascii="Segoe UI Symbol" w:hAnsi="Segoe UI Symbol" w:cs="Segoe UI Symbol"/>
            </w:rPr>
            <w:t>☐</w:t>
          </w:r>
        </w:sdtContent>
      </w:sdt>
      <w:r w:rsidR="006D2D73">
        <w:t xml:space="preserve"> Aquajogging</w:t>
      </w:r>
    </w:p>
    <w:p w:rsidR="004A4C85" w:rsidRDefault="004A4C85" w:rsidP="004A4C85">
      <w:pPr>
        <w:pStyle w:val="StandaardZottegem"/>
      </w:pPr>
    </w:p>
    <w:p w:rsidR="004A4C85" w:rsidRPr="00F659F9" w:rsidRDefault="004A4C85" w:rsidP="004A4C85">
      <w:pPr>
        <w:pStyle w:val="Lopendetekst"/>
        <w:ind w:left="0"/>
      </w:pPr>
      <w:r>
        <w:t>Het betalingsgeld dient op voorhand te worden betaald tijdens de openingsuren van het zwembad.</w:t>
      </w:r>
    </w:p>
    <w:p w:rsidR="00D70C29" w:rsidRPr="00DF3524" w:rsidRDefault="00D70C29" w:rsidP="00DF3524">
      <w:pPr>
        <w:pStyle w:val="StandaardZottegem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911"/>
        <w:gridCol w:w="1911"/>
        <w:gridCol w:w="1911"/>
      </w:tblGrid>
      <w:tr w:rsidR="00123F55" w:rsidRPr="00DF3524" w:rsidTr="00D70C29">
        <w:tc>
          <w:tcPr>
            <w:tcW w:w="1910" w:type="dxa"/>
            <w:tcMar>
              <w:top w:w="567" w:type="dxa"/>
            </w:tcMar>
          </w:tcPr>
          <w:p w:rsidR="00123F55" w:rsidRPr="00DF3524" w:rsidRDefault="00C404FE" w:rsidP="003E2791">
            <w:pPr>
              <w:pStyle w:val="TussentitelZottegem"/>
            </w:pPr>
            <w:r w:rsidRPr="00DF3524">
              <w:t>Datum</w:t>
            </w:r>
          </w:p>
          <w:p w:rsidR="00DF3524" w:rsidRPr="00DF3524" w:rsidRDefault="00316F2C" w:rsidP="00DF3524">
            <w:pPr>
              <w:pStyle w:val="StandaardZottegem"/>
            </w:pPr>
            <w:sdt>
              <w:sdtPr>
                <w:id w:val="-161857947"/>
                <w:placeholder>
                  <w:docPart w:val="0783399603AF4DFAB37E5CA19DD64D51"/>
                </w:placeholder>
                <w:showingPlcHdr/>
                <w:text/>
              </w:sdtPr>
              <w:sdtEndPr/>
              <w:sdtContent>
                <w:r w:rsidR="00B90EB3">
                  <w:rPr>
                    <w:rStyle w:val="Tekstvantijdelijkeaanduiding"/>
                    <w:color w:val="FFFFFF" w:themeColor="background1"/>
                  </w:rPr>
                  <w:t>00 00 000</w:t>
                </w:r>
                <w:r w:rsidR="00E96FC1" w:rsidRPr="00E37BD5">
                  <w:rPr>
                    <w:rStyle w:val="Tekstvantijdelijkeaanduiding"/>
                    <w:color w:val="FFFFFF" w:themeColor="background1"/>
                  </w:rPr>
                  <w:t>.</w:t>
                </w:r>
              </w:sdtContent>
            </w:sdt>
          </w:p>
          <w:p w:rsidR="00123F55" w:rsidRPr="00DF3524" w:rsidRDefault="00123F55" w:rsidP="00DF3524">
            <w:pPr>
              <w:pStyle w:val="StandaardZottegem"/>
            </w:pPr>
          </w:p>
        </w:tc>
        <w:tc>
          <w:tcPr>
            <w:tcW w:w="1911" w:type="dxa"/>
            <w:tcMar>
              <w:top w:w="567" w:type="dxa"/>
            </w:tcMar>
          </w:tcPr>
          <w:p w:rsidR="00123F55" w:rsidRPr="00DF3524" w:rsidRDefault="00123F55" w:rsidP="00DF3524">
            <w:pPr>
              <w:pStyle w:val="StandaardZottegem"/>
            </w:pPr>
          </w:p>
        </w:tc>
        <w:tc>
          <w:tcPr>
            <w:tcW w:w="1911" w:type="dxa"/>
            <w:tcMar>
              <w:top w:w="567" w:type="dxa"/>
            </w:tcMar>
          </w:tcPr>
          <w:p w:rsidR="00123F55" w:rsidRPr="00DF3524" w:rsidRDefault="00123F55" w:rsidP="00DF3524">
            <w:pPr>
              <w:pStyle w:val="StandaardZottegem"/>
            </w:pPr>
          </w:p>
        </w:tc>
        <w:tc>
          <w:tcPr>
            <w:tcW w:w="1911" w:type="dxa"/>
            <w:tcMar>
              <w:top w:w="567" w:type="dxa"/>
            </w:tcMar>
          </w:tcPr>
          <w:p w:rsidR="00123F55" w:rsidRPr="00DF3524" w:rsidRDefault="00C404FE" w:rsidP="003E2791">
            <w:pPr>
              <w:pStyle w:val="TussentitelZottegem"/>
            </w:pPr>
            <w:r w:rsidRPr="00DF3524">
              <w:t>Handtekening</w:t>
            </w:r>
          </w:p>
          <w:p w:rsidR="00123F55" w:rsidRPr="00DF3524" w:rsidRDefault="00123F55" w:rsidP="00DF3524">
            <w:pPr>
              <w:pStyle w:val="StandaardZottegem"/>
            </w:pPr>
          </w:p>
        </w:tc>
      </w:tr>
    </w:tbl>
    <w:p w:rsidR="00BE11B3" w:rsidRDefault="00BE11B3" w:rsidP="00A5726A">
      <w:pPr>
        <w:pStyle w:val="StandaardZottegem"/>
      </w:pPr>
    </w:p>
    <w:sectPr w:rsidR="00BE11B3" w:rsidSect="00D3525F">
      <w:footerReference w:type="default" r:id="rId9"/>
      <w:footerReference w:type="first" r:id="rId10"/>
      <w:pgSz w:w="11906" w:h="16838"/>
      <w:pgMar w:top="851" w:right="851" w:bottom="851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91" w:rsidRDefault="00114691" w:rsidP="00114691">
      <w:pPr>
        <w:spacing w:after="0" w:line="240" w:lineRule="auto"/>
      </w:pPr>
      <w:r>
        <w:separator/>
      </w:r>
    </w:p>
  </w:endnote>
  <w:endnote w:type="continuationSeparator" w:id="0">
    <w:p w:rsidR="00114691" w:rsidRDefault="00114691" w:rsidP="0011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Bold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91" w:rsidRPr="005C3C80" w:rsidRDefault="00114691" w:rsidP="00114691">
    <w:pPr>
      <w:pStyle w:val="StandaardZottegem"/>
    </w:pPr>
    <w:r>
      <w:fldChar w:fldCharType="begin"/>
    </w:r>
    <w:r>
      <w:instrText xml:space="preserve"> PAGE  \* Arabic  \* MERGEFORMAT </w:instrText>
    </w:r>
    <w:r>
      <w:fldChar w:fldCharType="separate"/>
    </w:r>
    <w:r w:rsidR="004A4C85">
      <w:rPr>
        <w:noProof/>
      </w:rPr>
      <w:t>2</w:t>
    </w:r>
    <w:r>
      <w:fldChar w:fldCharType="end"/>
    </w:r>
    <w:r>
      <w:t xml:space="preserve"> / </w:t>
    </w:r>
    <w:r w:rsidR="00316F2C">
      <w:rPr>
        <w:noProof/>
      </w:rPr>
      <w:fldChar w:fldCharType="begin"/>
    </w:r>
    <w:r w:rsidR="00316F2C">
      <w:rPr>
        <w:noProof/>
      </w:rPr>
      <w:instrText xml:space="preserve"> NUMPAGES  \* Arabic  \* MERGEFORMAT </w:instrText>
    </w:r>
    <w:r w:rsidR="00316F2C">
      <w:rPr>
        <w:noProof/>
      </w:rPr>
      <w:fldChar w:fldCharType="separate"/>
    </w:r>
    <w:r w:rsidR="004A4C85">
      <w:rPr>
        <w:noProof/>
      </w:rPr>
      <w:t>2</w:t>
    </w:r>
    <w:r w:rsidR="00316F2C">
      <w:rPr>
        <w:noProof/>
      </w:rPr>
      <w:fldChar w:fldCharType="end"/>
    </w:r>
  </w:p>
  <w:p w:rsidR="00114691" w:rsidRDefault="001146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3A" w:rsidRPr="00ED573A" w:rsidRDefault="00ED573A">
    <w:pPr>
      <w:pStyle w:val="Voettekst"/>
      <w:rPr>
        <w:rFonts w:ascii="Hind Light" w:hAnsi="Hind Light" w:cs="Hind Light"/>
        <w:sz w:val="16"/>
      </w:rPr>
    </w:pPr>
    <w:r>
      <w:rPr>
        <w:rFonts w:ascii="Hind Light" w:hAnsi="Hind Light" w:cs="Hind Light"/>
        <w:sz w:val="16"/>
      </w:rPr>
      <w:t xml:space="preserve">De stad Zottegem verwerkt deze gegevens conform Verordening (EU) 2016/679 van het Europees Parlement en de Raad van 27 april 2016 </w:t>
    </w:r>
    <w:proofErr w:type="gramStart"/>
    <w:r>
      <w:rPr>
        <w:rFonts w:ascii="Hind Light" w:hAnsi="Hind Light" w:cs="Hind Light"/>
        <w:sz w:val="16"/>
      </w:rPr>
      <w:t>betreffende</w:t>
    </w:r>
    <w:proofErr w:type="gramEnd"/>
    <w:r>
      <w:rPr>
        <w:rFonts w:ascii="Hind Light" w:hAnsi="Hind Light" w:cs="Hind Light"/>
        <w:sz w:val="16"/>
      </w:rPr>
      <w:t xml:space="preserve"> de bescherming van natuurlijke personen in verband met de verwerking van persoonsgegevens. De privacyverklaring van de stad is te raadplegen op www.zottegem.be/privacybeleid.</w:t>
    </w:r>
  </w:p>
  <w:p w:rsidR="00ED573A" w:rsidRDefault="00ED57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91" w:rsidRDefault="00114691" w:rsidP="00114691">
      <w:pPr>
        <w:spacing w:after="0" w:line="240" w:lineRule="auto"/>
      </w:pPr>
      <w:r>
        <w:separator/>
      </w:r>
    </w:p>
  </w:footnote>
  <w:footnote w:type="continuationSeparator" w:id="0">
    <w:p w:rsidR="00114691" w:rsidRDefault="00114691" w:rsidP="0011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500C"/>
    <w:multiLevelType w:val="hybridMultilevel"/>
    <w:tmpl w:val="57BAE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90F"/>
    <w:multiLevelType w:val="hybridMultilevel"/>
    <w:tmpl w:val="87C877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9517F"/>
    <w:multiLevelType w:val="hybridMultilevel"/>
    <w:tmpl w:val="748A33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46AF"/>
    <w:multiLevelType w:val="hybridMultilevel"/>
    <w:tmpl w:val="E6B8CBE8"/>
    <w:lvl w:ilvl="0" w:tplc="0813000F">
      <w:start w:val="1"/>
      <w:numFmt w:val="decimal"/>
      <w:lvlText w:val="%1."/>
      <w:lvlJc w:val="left"/>
      <w:pPr>
        <w:ind w:left="2988" w:hanging="360"/>
      </w:pPr>
    </w:lvl>
    <w:lvl w:ilvl="1" w:tplc="08130019" w:tentative="1">
      <w:start w:val="1"/>
      <w:numFmt w:val="lowerLetter"/>
      <w:lvlText w:val="%2."/>
      <w:lvlJc w:val="left"/>
      <w:pPr>
        <w:ind w:left="3708" w:hanging="360"/>
      </w:pPr>
    </w:lvl>
    <w:lvl w:ilvl="2" w:tplc="0813001B" w:tentative="1">
      <w:start w:val="1"/>
      <w:numFmt w:val="lowerRoman"/>
      <w:lvlText w:val="%3."/>
      <w:lvlJc w:val="right"/>
      <w:pPr>
        <w:ind w:left="4428" w:hanging="180"/>
      </w:pPr>
    </w:lvl>
    <w:lvl w:ilvl="3" w:tplc="0813000F" w:tentative="1">
      <w:start w:val="1"/>
      <w:numFmt w:val="decimal"/>
      <w:lvlText w:val="%4."/>
      <w:lvlJc w:val="left"/>
      <w:pPr>
        <w:ind w:left="5148" w:hanging="360"/>
      </w:pPr>
    </w:lvl>
    <w:lvl w:ilvl="4" w:tplc="08130019" w:tentative="1">
      <w:start w:val="1"/>
      <w:numFmt w:val="lowerLetter"/>
      <w:lvlText w:val="%5."/>
      <w:lvlJc w:val="left"/>
      <w:pPr>
        <w:ind w:left="5868" w:hanging="360"/>
      </w:pPr>
    </w:lvl>
    <w:lvl w:ilvl="5" w:tplc="0813001B" w:tentative="1">
      <w:start w:val="1"/>
      <w:numFmt w:val="lowerRoman"/>
      <w:lvlText w:val="%6."/>
      <w:lvlJc w:val="right"/>
      <w:pPr>
        <w:ind w:left="6588" w:hanging="180"/>
      </w:pPr>
    </w:lvl>
    <w:lvl w:ilvl="6" w:tplc="0813000F" w:tentative="1">
      <w:start w:val="1"/>
      <w:numFmt w:val="decimal"/>
      <w:lvlText w:val="%7."/>
      <w:lvlJc w:val="left"/>
      <w:pPr>
        <w:ind w:left="7308" w:hanging="360"/>
      </w:pPr>
    </w:lvl>
    <w:lvl w:ilvl="7" w:tplc="08130019" w:tentative="1">
      <w:start w:val="1"/>
      <w:numFmt w:val="lowerLetter"/>
      <w:lvlText w:val="%8."/>
      <w:lvlJc w:val="left"/>
      <w:pPr>
        <w:ind w:left="8028" w:hanging="360"/>
      </w:pPr>
    </w:lvl>
    <w:lvl w:ilvl="8" w:tplc="0813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FA"/>
    <w:rsid w:val="00060FED"/>
    <w:rsid w:val="000F767B"/>
    <w:rsid w:val="00114691"/>
    <w:rsid w:val="001220E0"/>
    <w:rsid w:val="00123F55"/>
    <w:rsid w:val="002234BA"/>
    <w:rsid w:val="00257427"/>
    <w:rsid w:val="002772D7"/>
    <w:rsid w:val="002B06DC"/>
    <w:rsid w:val="002C5E9D"/>
    <w:rsid w:val="002F1E3F"/>
    <w:rsid w:val="00316F2C"/>
    <w:rsid w:val="00324A20"/>
    <w:rsid w:val="00364771"/>
    <w:rsid w:val="003A7B69"/>
    <w:rsid w:val="003E2791"/>
    <w:rsid w:val="00405550"/>
    <w:rsid w:val="0046685F"/>
    <w:rsid w:val="004A4C85"/>
    <w:rsid w:val="004A4F3A"/>
    <w:rsid w:val="004D52B4"/>
    <w:rsid w:val="005B70B8"/>
    <w:rsid w:val="006837E4"/>
    <w:rsid w:val="006D2D73"/>
    <w:rsid w:val="006E678F"/>
    <w:rsid w:val="007178D4"/>
    <w:rsid w:val="007A42A9"/>
    <w:rsid w:val="0089676C"/>
    <w:rsid w:val="008D31BB"/>
    <w:rsid w:val="009631CD"/>
    <w:rsid w:val="009B2A23"/>
    <w:rsid w:val="009B41F6"/>
    <w:rsid w:val="009F27FA"/>
    <w:rsid w:val="00A5726A"/>
    <w:rsid w:val="00B53286"/>
    <w:rsid w:val="00B66651"/>
    <w:rsid w:val="00B90EB3"/>
    <w:rsid w:val="00BA4F8C"/>
    <w:rsid w:val="00BD697D"/>
    <w:rsid w:val="00BE11B3"/>
    <w:rsid w:val="00BE1A46"/>
    <w:rsid w:val="00C404FE"/>
    <w:rsid w:val="00C63910"/>
    <w:rsid w:val="00CA254A"/>
    <w:rsid w:val="00CB4097"/>
    <w:rsid w:val="00CD1D70"/>
    <w:rsid w:val="00CF02C4"/>
    <w:rsid w:val="00D2309D"/>
    <w:rsid w:val="00D3525F"/>
    <w:rsid w:val="00D70C29"/>
    <w:rsid w:val="00DD621D"/>
    <w:rsid w:val="00DF3524"/>
    <w:rsid w:val="00DF4D79"/>
    <w:rsid w:val="00E7034A"/>
    <w:rsid w:val="00E96FC1"/>
    <w:rsid w:val="00EB3BE2"/>
    <w:rsid w:val="00ED573A"/>
    <w:rsid w:val="00F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631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Zottegem">
    <w:name w:val="Tekst Zottegem"/>
    <w:link w:val="TekstZottegemChar"/>
    <w:rsid w:val="006E678F"/>
    <w:pPr>
      <w:spacing w:after="0" w:line="240" w:lineRule="auto"/>
    </w:pPr>
    <w:rPr>
      <w:rFonts w:ascii="Hind Light" w:hAnsi="Hind Light" w:cs="Hind Light"/>
      <w:sz w:val="20"/>
      <w:szCs w:val="20"/>
    </w:rPr>
  </w:style>
  <w:style w:type="character" w:customStyle="1" w:styleId="TekstZottegemChar">
    <w:name w:val="Tekst Zottegem Char"/>
    <w:basedOn w:val="Standaardalinea-lettertype"/>
    <w:link w:val="TekstZottegem"/>
    <w:rsid w:val="006E678F"/>
    <w:rPr>
      <w:rFonts w:ascii="Hind Light" w:hAnsi="Hind Light" w:cs="Hind Light"/>
      <w:sz w:val="20"/>
      <w:szCs w:val="20"/>
    </w:rPr>
  </w:style>
  <w:style w:type="table" w:styleId="Tabelraster">
    <w:name w:val="Table Grid"/>
    <w:basedOn w:val="Standaardtabel"/>
    <w:uiPriority w:val="39"/>
    <w:rsid w:val="004D52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Zottegem">
    <w:name w:val="Standaard Zottegem"/>
    <w:link w:val="StandaardZottegemChar"/>
    <w:qFormat/>
    <w:rsid w:val="004D52B4"/>
    <w:pPr>
      <w:spacing w:after="0" w:line="240" w:lineRule="exact"/>
    </w:pPr>
    <w:rPr>
      <w:rFonts w:ascii="Hind Light" w:hAnsi="Hind Light" w:cs="Hind Light"/>
      <w:sz w:val="20"/>
      <w:szCs w:val="20"/>
    </w:rPr>
  </w:style>
  <w:style w:type="character" w:customStyle="1" w:styleId="StandaardZottegemChar">
    <w:name w:val="Standaard Zottegem Char"/>
    <w:basedOn w:val="Standaardalinea-lettertype"/>
    <w:link w:val="StandaardZottegem"/>
    <w:rsid w:val="004D52B4"/>
    <w:rPr>
      <w:rFonts w:ascii="Hind Light" w:hAnsi="Hind Light" w:cs="Hind Light"/>
      <w:sz w:val="20"/>
      <w:szCs w:val="20"/>
    </w:rPr>
  </w:style>
  <w:style w:type="paragraph" w:customStyle="1" w:styleId="Pa5">
    <w:name w:val="Pa5"/>
    <w:basedOn w:val="Standaard"/>
    <w:next w:val="Standaard"/>
    <w:uiPriority w:val="99"/>
    <w:rsid w:val="004D52B4"/>
    <w:pPr>
      <w:autoSpaceDE w:val="0"/>
      <w:autoSpaceDN w:val="0"/>
      <w:adjustRightInd w:val="0"/>
      <w:spacing w:after="0" w:line="201" w:lineRule="atLeast"/>
    </w:pPr>
    <w:rPr>
      <w:rFonts w:ascii="Hind Medium" w:hAnsi="Hind Medium" w:cs="Times New Roman"/>
      <w:sz w:val="24"/>
      <w:szCs w:val="24"/>
    </w:rPr>
  </w:style>
  <w:style w:type="paragraph" w:customStyle="1" w:styleId="TitelZottegem">
    <w:name w:val="Titel Zottegem"/>
    <w:basedOn w:val="Standaard"/>
    <w:link w:val="TitelZottegemChar"/>
    <w:qFormat/>
    <w:rsid w:val="004D52B4"/>
    <w:pPr>
      <w:spacing w:after="0" w:line="240" w:lineRule="exact"/>
    </w:pPr>
    <w:rPr>
      <w:rFonts w:ascii="Hind Bold" w:hAnsi="Hind Bold" w:cs="Hind Bold"/>
      <w:sz w:val="20"/>
      <w:lang w:val="en-US"/>
    </w:rPr>
  </w:style>
  <w:style w:type="character" w:customStyle="1" w:styleId="TitelZottegemChar">
    <w:name w:val="Titel Zottegem Char"/>
    <w:basedOn w:val="Standaardalinea-lettertype"/>
    <w:link w:val="TitelZottegem"/>
    <w:rsid w:val="004D52B4"/>
    <w:rPr>
      <w:rFonts w:ascii="Hind Bold" w:hAnsi="Hind Bold" w:cs="Hind Bold"/>
      <w:sz w:val="20"/>
      <w:lang w:val="en-US"/>
    </w:rPr>
  </w:style>
  <w:style w:type="paragraph" w:customStyle="1" w:styleId="OndertitelZottegem">
    <w:name w:val="Ondertitel Zottegem"/>
    <w:basedOn w:val="Standaard"/>
    <w:link w:val="OndertitelZottegemChar"/>
    <w:qFormat/>
    <w:rsid w:val="003A7B69"/>
    <w:pPr>
      <w:spacing w:line="240" w:lineRule="exact"/>
    </w:pPr>
    <w:rPr>
      <w:rFonts w:ascii="Hind SemiBold" w:hAnsi="Hind SemiBold"/>
      <w:sz w:val="20"/>
    </w:rPr>
  </w:style>
  <w:style w:type="paragraph" w:customStyle="1" w:styleId="TussentitelZottegem">
    <w:name w:val="Tussentitel Zottegem"/>
    <w:basedOn w:val="StandaardZottegem"/>
    <w:link w:val="TussentitelZottegemChar"/>
    <w:qFormat/>
    <w:rsid w:val="00BE11B3"/>
    <w:rPr>
      <w:rFonts w:ascii="Hind Medium" w:hAnsi="Hind Medium"/>
    </w:rPr>
  </w:style>
  <w:style w:type="character" w:customStyle="1" w:styleId="OndertitelZottegemChar">
    <w:name w:val="Ondertitel Zottegem Char"/>
    <w:basedOn w:val="Standaardalinea-lettertype"/>
    <w:link w:val="OndertitelZottegem"/>
    <w:rsid w:val="003A7B69"/>
    <w:rPr>
      <w:rFonts w:ascii="Hind SemiBold" w:hAnsi="Hind SemiBold"/>
      <w:sz w:val="20"/>
    </w:rPr>
  </w:style>
  <w:style w:type="paragraph" w:customStyle="1" w:styleId="AdresZottegem">
    <w:name w:val="Adres Zottegem"/>
    <w:basedOn w:val="Standaard"/>
    <w:link w:val="AdresZottegemChar"/>
    <w:qFormat/>
    <w:rsid w:val="00B66651"/>
    <w:pPr>
      <w:framePr w:hSpace="1701" w:vSpace="2552" w:wrap="around" w:vAnchor="page" w:hAnchor="margin" w:xAlign="right" w:y="2553"/>
      <w:spacing w:after="0" w:line="280" w:lineRule="exact"/>
      <w:suppressOverlap/>
      <w:jc w:val="right"/>
    </w:pPr>
    <w:rPr>
      <w:rFonts w:ascii="Hind Light" w:hAnsi="Hind Light"/>
      <w:sz w:val="24"/>
      <w:szCs w:val="24"/>
      <w:lang w:val="en-US"/>
    </w:rPr>
  </w:style>
  <w:style w:type="character" w:customStyle="1" w:styleId="TussentitelZottegemChar">
    <w:name w:val="Tussentitel Zottegem Char"/>
    <w:basedOn w:val="StandaardZottegemChar"/>
    <w:link w:val="TussentitelZottegem"/>
    <w:rsid w:val="00BE11B3"/>
    <w:rPr>
      <w:rFonts w:ascii="Hind Medium" w:hAnsi="Hind Medium" w:cs="Hind Light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2B06DC"/>
    <w:rPr>
      <w:color w:val="808080"/>
    </w:rPr>
  </w:style>
  <w:style w:type="character" w:customStyle="1" w:styleId="AdresZottegemChar">
    <w:name w:val="Adres Zottegem Char"/>
    <w:basedOn w:val="Standaardalinea-lettertype"/>
    <w:link w:val="AdresZottegem"/>
    <w:rsid w:val="00B66651"/>
    <w:rPr>
      <w:rFonts w:ascii="Hind Light" w:hAnsi="Hind Light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55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691"/>
  </w:style>
  <w:style w:type="paragraph" w:styleId="Voettekst">
    <w:name w:val="footer"/>
    <w:basedOn w:val="Standaard"/>
    <w:link w:val="VoettekstChar"/>
    <w:uiPriority w:val="99"/>
    <w:unhideWhenUsed/>
    <w:rsid w:val="001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691"/>
  </w:style>
  <w:style w:type="paragraph" w:customStyle="1" w:styleId="Lopendetekst">
    <w:name w:val="Lopende tekst"/>
    <w:link w:val="LopendetekstChar"/>
    <w:qFormat/>
    <w:rsid w:val="00D70C29"/>
    <w:pPr>
      <w:spacing w:after="0" w:line="240" w:lineRule="auto"/>
      <w:ind w:left="2268"/>
    </w:pPr>
    <w:rPr>
      <w:rFonts w:ascii="Hind Light" w:hAnsi="Hind Light" w:cs="Hind Light"/>
      <w:sz w:val="20"/>
      <w:szCs w:val="20"/>
    </w:rPr>
  </w:style>
  <w:style w:type="paragraph" w:customStyle="1" w:styleId="Tussentitel">
    <w:name w:val="Tussentitel"/>
    <w:next w:val="Lopendetekst"/>
    <w:link w:val="TussentitelChar"/>
    <w:qFormat/>
    <w:rsid w:val="00D70C29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</w:rPr>
  </w:style>
  <w:style w:type="character" w:customStyle="1" w:styleId="LopendetekstChar">
    <w:name w:val="Lopende tekst Char"/>
    <w:basedOn w:val="Standaardalinea-lettertype"/>
    <w:link w:val="Lopendetekst"/>
    <w:rsid w:val="00D70C29"/>
    <w:rPr>
      <w:rFonts w:ascii="Hind Light" w:hAnsi="Hind Light" w:cs="Hind Light"/>
      <w:sz w:val="20"/>
      <w:szCs w:val="20"/>
    </w:rPr>
  </w:style>
  <w:style w:type="character" w:customStyle="1" w:styleId="TussentitelChar">
    <w:name w:val="Tussentitel Char"/>
    <w:basedOn w:val="Standaardalinea-lettertype"/>
    <w:link w:val="Tussentitel"/>
    <w:rsid w:val="00D70C29"/>
    <w:rPr>
      <w:rFonts w:ascii="Hind Medium" w:hAnsi="Hind Medium" w:cs="Hind Medium"/>
      <w:sz w:val="20"/>
      <w:szCs w:val="20"/>
    </w:rPr>
  </w:style>
  <w:style w:type="paragraph" w:styleId="Lijstalinea">
    <w:name w:val="List Paragraph"/>
    <w:basedOn w:val="Standaard"/>
    <w:uiPriority w:val="34"/>
    <w:qFormat/>
    <w:rsid w:val="00DF3524"/>
    <w:pPr>
      <w:spacing w:after="0" w:line="240" w:lineRule="auto"/>
      <w:ind w:left="720"/>
      <w:contextualSpacing/>
    </w:pPr>
    <w:rPr>
      <w:rFonts w:ascii="Hind Light" w:hAnsi="Hind Light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3399603AF4DFAB37E5CA19DD64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9285D-6088-41F8-B450-B7D85ED03818}"/>
      </w:docPartPr>
      <w:docPartBody>
        <w:p w:rsidR="00FE57D6" w:rsidRDefault="00B768EC" w:rsidP="00B768EC">
          <w:pPr>
            <w:pStyle w:val="0783399603AF4DFAB37E5CA19DD64D516"/>
          </w:pPr>
          <w:r>
            <w:rPr>
              <w:rStyle w:val="Tekstvantijdelijkeaanduiding"/>
              <w:color w:val="FFFFFF" w:themeColor="background1"/>
            </w:rPr>
            <w:t>00 00 000</w:t>
          </w:r>
          <w:r w:rsidRPr="00E37BD5">
            <w:rPr>
              <w:rStyle w:val="Tekstvantijdelijkeaanduiding"/>
              <w:color w:val="FFFFFF" w:themeColor="background1"/>
            </w:rPr>
            <w:t>.</w:t>
          </w:r>
        </w:p>
      </w:docPartBody>
    </w:docPart>
    <w:docPart>
      <w:docPartPr>
        <w:name w:val="66F6F1F1EFB245FF8265E2970CBE4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71533-3DDB-4DFA-8BF5-6A29846C2D20}"/>
      </w:docPartPr>
      <w:docPartBody>
        <w:p w:rsidR="00556D96" w:rsidRDefault="00B768EC" w:rsidP="00B768EC">
          <w:pPr>
            <w:pStyle w:val="66F6F1F1EFB245FF8265E2970CBE4BC2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BEE4A112808548D8AD8610AC91E02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8EDB3-B4EA-4AA1-89BF-E9380CCC3237}"/>
      </w:docPartPr>
      <w:docPartBody>
        <w:p w:rsidR="00556D96" w:rsidRDefault="00B768EC" w:rsidP="00B768EC">
          <w:pPr>
            <w:pStyle w:val="BEE4A112808548D8AD8610AC91E0298C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33A7A90101264F43BE1CDA0421632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52963-FD8D-4559-B7D0-12654EE4BA21}"/>
      </w:docPartPr>
      <w:docPartBody>
        <w:p w:rsidR="00556D96" w:rsidRDefault="00B768EC" w:rsidP="00B768EC">
          <w:pPr>
            <w:pStyle w:val="33A7A90101264F43BE1CDA0421632F6F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74B491D5FC6049CCA9360F86C6B04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4A272-EBB4-4C6F-A8E3-8483B74DE056}"/>
      </w:docPartPr>
      <w:docPartBody>
        <w:p w:rsidR="00556D96" w:rsidRDefault="00B768EC" w:rsidP="00B768EC">
          <w:pPr>
            <w:pStyle w:val="74B491D5FC6049CCA9360F86C6B040A0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99F531C1A44C48C4A22B34CAC6C684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44125-20F6-4B88-9029-091ED5A92C37}"/>
      </w:docPartPr>
      <w:docPartBody>
        <w:p w:rsidR="00556D96" w:rsidRDefault="00B768EC" w:rsidP="00B768EC">
          <w:pPr>
            <w:pStyle w:val="99F531C1A44C48C4A22B34CAC6C684641"/>
          </w:pPr>
          <w:r w:rsidRPr="00E37BD5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Bold">
    <w:altName w:val="Mangal"/>
    <w:charset w:val="00"/>
    <w:family w:val="auto"/>
    <w:pitch w:val="variable"/>
    <w:sig w:usb0="00008007" w:usb1="00000000" w:usb2="00000000" w:usb3="00000000" w:csb0="00000093" w:csb1="00000000"/>
  </w:font>
  <w:font w:name="Hind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5C"/>
    <w:rsid w:val="000C53DF"/>
    <w:rsid w:val="00556D96"/>
    <w:rsid w:val="005E55DC"/>
    <w:rsid w:val="009358EE"/>
    <w:rsid w:val="00AD1061"/>
    <w:rsid w:val="00B768EC"/>
    <w:rsid w:val="00C212D9"/>
    <w:rsid w:val="00E7783D"/>
    <w:rsid w:val="00F8235C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68EC"/>
    <w:rPr>
      <w:color w:val="808080"/>
    </w:rPr>
  </w:style>
  <w:style w:type="paragraph" w:customStyle="1" w:styleId="332FAF8091D04F45B8F864FE759848A8">
    <w:name w:val="332FAF8091D04F45B8F864FE759848A8"/>
    <w:rsid w:val="00F8235C"/>
  </w:style>
  <w:style w:type="paragraph" w:customStyle="1" w:styleId="6AB409E40E11489E9B994CFE0C5F24F4">
    <w:name w:val="6AB409E40E11489E9B994CFE0C5F24F4"/>
    <w:rsid w:val="00F8235C"/>
  </w:style>
  <w:style w:type="paragraph" w:customStyle="1" w:styleId="4429B2F46C5E408BB8375A4F6FD89C61">
    <w:name w:val="4429B2F46C5E408BB8375A4F6FD89C61"/>
    <w:rsid w:val="00F8235C"/>
  </w:style>
  <w:style w:type="paragraph" w:customStyle="1" w:styleId="2293115C7F7C4B28B8D2BCC3BA605DFF">
    <w:name w:val="2293115C7F7C4B28B8D2BCC3BA605DFF"/>
    <w:rsid w:val="00F8235C"/>
  </w:style>
  <w:style w:type="paragraph" w:customStyle="1" w:styleId="9185A842AC3749C8955341C0F8DBCC71">
    <w:name w:val="9185A842AC3749C8955341C0F8DBCC71"/>
    <w:rsid w:val="00F8235C"/>
  </w:style>
  <w:style w:type="paragraph" w:customStyle="1" w:styleId="7DAE8C5D235844D89AD69E890F3A8284">
    <w:name w:val="7DAE8C5D235844D89AD69E890F3A8284"/>
    <w:rsid w:val="00F8235C"/>
  </w:style>
  <w:style w:type="paragraph" w:customStyle="1" w:styleId="A596D1D075F1483C90CD3AFECFA67807">
    <w:name w:val="A596D1D075F1483C90CD3AFECFA67807"/>
    <w:rsid w:val="00F8235C"/>
  </w:style>
  <w:style w:type="paragraph" w:customStyle="1" w:styleId="8A5AA10864E5425E9CC7C65647522413">
    <w:name w:val="8A5AA10864E5425E9CC7C65647522413"/>
    <w:rsid w:val="00F8235C"/>
  </w:style>
  <w:style w:type="paragraph" w:customStyle="1" w:styleId="5576D34FB692446FA2BB1F88A716BF9F">
    <w:name w:val="5576D34FB692446FA2BB1F88A716BF9F"/>
    <w:rsid w:val="00F8235C"/>
  </w:style>
  <w:style w:type="paragraph" w:customStyle="1" w:styleId="7032A2E829DF4EEA87780B8B324325D2">
    <w:name w:val="7032A2E829DF4EEA87780B8B324325D2"/>
    <w:rsid w:val="00F8235C"/>
  </w:style>
  <w:style w:type="paragraph" w:customStyle="1" w:styleId="8176F97EBAC64C35A426932E7C705EE0">
    <w:name w:val="8176F97EBAC64C35A426932E7C705EE0"/>
    <w:rsid w:val="00F8235C"/>
  </w:style>
  <w:style w:type="paragraph" w:customStyle="1" w:styleId="FF35C04F19B042BDB1A422969F33255D">
    <w:name w:val="FF35C04F19B042BDB1A422969F33255D"/>
    <w:rsid w:val="00F8235C"/>
  </w:style>
  <w:style w:type="paragraph" w:customStyle="1" w:styleId="407BC56731A649E08CAF4D74D58D36F2">
    <w:name w:val="407BC56731A649E08CAF4D74D58D36F2"/>
    <w:rsid w:val="00AD1061"/>
  </w:style>
  <w:style w:type="paragraph" w:customStyle="1" w:styleId="926A5FC5FD004364A05ED7F793211A54">
    <w:name w:val="926A5FC5FD004364A05ED7F793211A54"/>
    <w:rsid w:val="00AD1061"/>
  </w:style>
  <w:style w:type="paragraph" w:customStyle="1" w:styleId="AC8078C7EB9D423E9D2B3713AC3933ED">
    <w:name w:val="AC8078C7EB9D423E9D2B3713AC3933ED"/>
    <w:rsid w:val="00AD1061"/>
  </w:style>
  <w:style w:type="paragraph" w:customStyle="1" w:styleId="164ECB9ABCB14A7AA64921C7BC950F0C">
    <w:name w:val="164ECB9ABCB14A7AA64921C7BC950F0C"/>
    <w:rsid w:val="00AD1061"/>
  </w:style>
  <w:style w:type="paragraph" w:customStyle="1" w:styleId="DEF7611C6A4E456C8B59501366825DBC">
    <w:name w:val="DEF7611C6A4E456C8B59501366825DBC"/>
    <w:rsid w:val="00AD1061"/>
  </w:style>
  <w:style w:type="paragraph" w:customStyle="1" w:styleId="B01446B9662140A68EEDF840CCFC91CE">
    <w:name w:val="B01446B9662140A68EEDF840CCFC91CE"/>
    <w:rsid w:val="00AD1061"/>
  </w:style>
  <w:style w:type="paragraph" w:customStyle="1" w:styleId="1594BC5034E6401DB4EB11C77F0F59D0">
    <w:name w:val="1594BC5034E6401DB4EB11C77F0F59D0"/>
    <w:rsid w:val="00AD1061"/>
  </w:style>
  <w:style w:type="paragraph" w:customStyle="1" w:styleId="E6F35CB8A41E4D03B71ABAF0635F6D60">
    <w:name w:val="E6F35CB8A41E4D03B71ABAF0635F6D60"/>
    <w:rsid w:val="00AD1061"/>
  </w:style>
  <w:style w:type="paragraph" w:customStyle="1" w:styleId="1594BC5034E6401DB4EB11C77F0F59D01">
    <w:name w:val="1594BC5034E6401DB4EB11C77F0F59D01"/>
    <w:rsid w:val="00AD1061"/>
    <w:pPr>
      <w:spacing w:after="0" w:line="240" w:lineRule="auto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594BC5034E6401DB4EB11C77F0F59D02">
    <w:name w:val="1594BC5034E6401DB4EB11C77F0F59D02"/>
    <w:rsid w:val="00AD1061"/>
    <w:pPr>
      <w:spacing w:after="0" w:line="240" w:lineRule="auto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594BC5034E6401DB4EB11C77F0F59D03">
    <w:name w:val="1594BC5034E6401DB4EB11C77F0F59D03"/>
    <w:rsid w:val="00AD1061"/>
    <w:pPr>
      <w:spacing w:after="0" w:line="240" w:lineRule="auto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DDDDE1F518D448E8019381BF722D6A4">
    <w:name w:val="6DDDDE1F518D448E8019381BF722D6A4"/>
    <w:rsid w:val="005E55DC"/>
  </w:style>
  <w:style w:type="paragraph" w:customStyle="1" w:styleId="FC886E517C144869A6DF4D2351BA37DA">
    <w:name w:val="FC886E517C144869A6DF4D2351BA37DA"/>
    <w:rsid w:val="00E7783D"/>
  </w:style>
  <w:style w:type="paragraph" w:customStyle="1" w:styleId="48A809EAFC7944A4A40120B66832648C">
    <w:name w:val="48A809EAFC7944A4A40120B66832648C"/>
    <w:rsid w:val="00E7783D"/>
  </w:style>
  <w:style w:type="paragraph" w:customStyle="1" w:styleId="ABC66826F9AC43358FB5A130E944E07E">
    <w:name w:val="ABC66826F9AC43358FB5A130E944E07E"/>
    <w:rsid w:val="00E7783D"/>
  </w:style>
  <w:style w:type="paragraph" w:customStyle="1" w:styleId="E19AB274CAD54C6D85E8F9048B2DC725">
    <w:name w:val="E19AB274CAD54C6D85E8F9048B2DC725"/>
    <w:rsid w:val="00E7783D"/>
  </w:style>
  <w:style w:type="paragraph" w:customStyle="1" w:styleId="A9CFC72027B24B4281B8CAE7066340AB">
    <w:name w:val="A9CFC72027B24B4281B8CAE7066340AB"/>
    <w:rsid w:val="00E7783D"/>
  </w:style>
  <w:style w:type="paragraph" w:customStyle="1" w:styleId="416B6D4E828E47B5BC60E6EA9E666B7A">
    <w:name w:val="416B6D4E828E47B5BC60E6EA9E666B7A"/>
    <w:rsid w:val="00E7783D"/>
  </w:style>
  <w:style w:type="paragraph" w:customStyle="1" w:styleId="B805D470E3C04834885278722A3DE660">
    <w:name w:val="B805D470E3C04834885278722A3DE660"/>
    <w:rsid w:val="00E7783D"/>
  </w:style>
  <w:style w:type="paragraph" w:customStyle="1" w:styleId="909E424912CF47FCA1EDD08E3D095F60">
    <w:name w:val="909E424912CF47FCA1EDD08E3D095F60"/>
    <w:rsid w:val="00E7783D"/>
  </w:style>
  <w:style w:type="paragraph" w:customStyle="1" w:styleId="1038CAA039D84CF08C0F42E28A171738">
    <w:name w:val="1038CAA039D84CF08C0F42E28A171738"/>
    <w:rsid w:val="00E7783D"/>
  </w:style>
  <w:style w:type="paragraph" w:customStyle="1" w:styleId="E61C88AAB0A745DB809A55F051CD77C8">
    <w:name w:val="E61C88AAB0A745DB809A55F051CD77C8"/>
    <w:rsid w:val="00E7783D"/>
  </w:style>
  <w:style w:type="paragraph" w:customStyle="1" w:styleId="BBC6383AAE0C4223A48452AAE567F390">
    <w:name w:val="BBC6383AAE0C4223A48452AAE567F390"/>
    <w:rsid w:val="00E7783D"/>
  </w:style>
  <w:style w:type="paragraph" w:customStyle="1" w:styleId="1B97B418A4AF4C48A36F821BBFE4F4EB">
    <w:name w:val="1B97B418A4AF4C48A36F821BBFE4F4EB"/>
    <w:rsid w:val="00E7783D"/>
  </w:style>
  <w:style w:type="paragraph" w:customStyle="1" w:styleId="706EE60A17A64EC1AE9266D1B99CE780">
    <w:name w:val="706EE60A17A64EC1AE9266D1B99CE780"/>
    <w:rsid w:val="00E7783D"/>
  </w:style>
  <w:style w:type="paragraph" w:customStyle="1" w:styleId="59AC3DC681CC43D995B47E080D7820D9">
    <w:name w:val="59AC3DC681CC43D995B47E080D7820D9"/>
    <w:rsid w:val="00E7783D"/>
  </w:style>
  <w:style w:type="paragraph" w:customStyle="1" w:styleId="7C655F39800A459E9CF4AEFD9B5842F3">
    <w:name w:val="7C655F39800A459E9CF4AEFD9B5842F3"/>
    <w:rsid w:val="00E7783D"/>
  </w:style>
  <w:style w:type="paragraph" w:customStyle="1" w:styleId="370FDB97F2A040A7A79EEDE0E698AB8D">
    <w:name w:val="370FDB97F2A040A7A79EEDE0E698AB8D"/>
    <w:rsid w:val="00E7783D"/>
  </w:style>
  <w:style w:type="paragraph" w:customStyle="1" w:styleId="5870A76E1A72416FB78A6D8078BFF5B7">
    <w:name w:val="5870A76E1A72416FB78A6D8078BFF5B7"/>
    <w:rsid w:val="00E7783D"/>
  </w:style>
  <w:style w:type="paragraph" w:customStyle="1" w:styleId="6C72959444744026B5ABFABEC0239DD1">
    <w:name w:val="6C72959444744026B5ABFABEC0239DD1"/>
    <w:rsid w:val="00E7783D"/>
  </w:style>
  <w:style w:type="paragraph" w:customStyle="1" w:styleId="81B55B2868E0410CBAC1D9AC467EC856">
    <w:name w:val="81B55B2868E0410CBAC1D9AC467EC856"/>
    <w:rsid w:val="00E7783D"/>
  </w:style>
  <w:style w:type="paragraph" w:customStyle="1" w:styleId="15ECD504F90C47FE898092E0CDDF4C37">
    <w:name w:val="15ECD504F90C47FE898092E0CDDF4C37"/>
    <w:rsid w:val="00E7783D"/>
  </w:style>
  <w:style w:type="paragraph" w:customStyle="1" w:styleId="9A323CE50C9241028360A279BB64CAB2">
    <w:name w:val="9A323CE50C9241028360A279BB64CAB2"/>
    <w:rsid w:val="00E7783D"/>
  </w:style>
  <w:style w:type="paragraph" w:customStyle="1" w:styleId="2F904607B98B40849AAD07BB9730BDA3">
    <w:name w:val="2F904607B98B40849AAD07BB9730BDA3"/>
    <w:rsid w:val="00E7783D"/>
  </w:style>
  <w:style w:type="paragraph" w:customStyle="1" w:styleId="E55E381CF66144619F9ADF80F0309B4F">
    <w:name w:val="E55E381CF66144619F9ADF80F0309B4F"/>
    <w:rsid w:val="00E7783D"/>
  </w:style>
  <w:style w:type="paragraph" w:customStyle="1" w:styleId="DBDB0C1E4DC54387A6E555B0880261CC">
    <w:name w:val="DBDB0C1E4DC54387A6E555B0880261CC"/>
    <w:rsid w:val="00E7783D"/>
  </w:style>
  <w:style w:type="paragraph" w:customStyle="1" w:styleId="290E65AF7C92464F8CCB73B541D27E42">
    <w:name w:val="290E65AF7C92464F8CCB73B541D27E42"/>
    <w:rsid w:val="00E7783D"/>
  </w:style>
  <w:style w:type="paragraph" w:customStyle="1" w:styleId="EB3D5332E9C246D2BAA1B17F00535AB3">
    <w:name w:val="EB3D5332E9C246D2BAA1B17F00535AB3"/>
    <w:rsid w:val="00E7783D"/>
  </w:style>
  <w:style w:type="paragraph" w:customStyle="1" w:styleId="84567D50EED343A7915D60D726D9C2C4">
    <w:name w:val="84567D50EED343A7915D60D726D9C2C4"/>
    <w:rsid w:val="00E7783D"/>
  </w:style>
  <w:style w:type="paragraph" w:customStyle="1" w:styleId="875C70F728264586B341E17A6DF76CF8">
    <w:name w:val="875C70F728264586B341E17A6DF76CF8"/>
    <w:rsid w:val="00E7783D"/>
  </w:style>
  <w:style w:type="paragraph" w:customStyle="1" w:styleId="B4196ACA0B6640848F006E57124E2F7C">
    <w:name w:val="B4196ACA0B6640848F006E57124E2F7C"/>
    <w:rsid w:val="00E7783D"/>
  </w:style>
  <w:style w:type="paragraph" w:customStyle="1" w:styleId="746DFA648B1F4A67B07333D718A5A875">
    <w:name w:val="746DFA648B1F4A67B07333D718A5A875"/>
    <w:rsid w:val="00E7783D"/>
  </w:style>
  <w:style w:type="paragraph" w:customStyle="1" w:styleId="1AFB604DAC8F422C9509792F2577ED9A">
    <w:name w:val="1AFB604DAC8F422C9509792F2577ED9A"/>
    <w:rsid w:val="00E7783D"/>
  </w:style>
  <w:style w:type="paragraph" w:customStyle="1" w:styleId="0FBEA5BBCFB94C308957D410AEEFDA55">
    <w:name w:val="0FBEA5BBCFB94C308957D410AEEFDA55"/>
    <w:rsid w:val="00E7783D"/>
  </w:style>
  <w:style w:type="paragraph" w:customStyle="1" w:styleId="EA9B66A5BD19463D9C6AA0325CE96CEB">
    <w:name w:val="EA9B66A5BD19463D9C6AA0325CE96CEB"/>
    <w:rsid w:val="00E7783D"/>
  </w:style>
  <w:style w:type="paragraph" w:customStyle="1" w:styleId="ACCD4CE0ACFF420CB8E4EA9AD2B44E7A">
    <w:name w:val="ACCD4CE0ACFF420CB8E4EA9AD2B44E7A"/>
    <w:rsid w:val="00E7783D"/>
  </w:style>
  <w:style w:type="paragraph" w:customStyle="1" w:styleId="8BC8C250910741D28B8246B4B1E91DFA">
    <w:name w:val="8BC8C250910741D28B8246B4B1E91DFA"/>
    <w:rsid w:val="00E7783D"/>
  </w:style>
  <w:style w:type="paragraph" w:customStyle="1" w:styleId="72C2C075DEAB4F06BB38A35C573178E1">
    <w:name w:val="72C2C075DEAB4F06BB38A35C573178E1"/>
    <w:rsid w:val="00E7783D"/>
  </w:style>
  <w:style w:type="paragraph" w:customStyle="1" w:styleId="18E7055FBE9E443784518B1CBE55AC4D">
    <w:name w:val="18E7055FBE9E443784518B1CBE55AC4D"/>
    <w:rsid w:val="00E7783D"/>
  </w:style>
  <w:style w:type="paragraph" w:customStyle="1" w:styleId="6274B81B886843DFBEFF4B0B896DBF4E">
    <w:name w:val="6274B81B886843DFBEFF4B0B896DBF4E"/>
    <w:rsid w:val="00E7783D"/>
  </w:style>
  <w:style w:type="paragraph" w:customStyle="1" w:styleId="35814AD98D644684B890474A25D628EE">
    <w:name w:val="35814AD98D644684B890474A25D628EE"/>
    <w:rsid w:val="00E7783D"/>
  </w:style>
  <w:style w:type="paragraph" w:customStyle="1" w:styleId="C16CE3DACE804D1D9B01E5A04E3A6C8F">
    <w:name w:val="C16CE3DACE804D1D9B01E5A04E3A6C8F"/>
    <w:rsid w:val="00E7783D"/>
  </w:style>
  <w:style w:type="paragraph" w:customStyle="1" w:styleId="BD5BBFDF4D5C4C2D8D967BFD22A8D57C">
    <w:name w:val="BD5BBFDF4D5C4C2D8D967BFD22A8D57C"/>
    <w:rsid w:val="00E7783D"/>
  </w:style>
  <w:style w:type="paragraph" w:customStyle="1" w:styleId="C3A26DA2E528415BA4A2BFEC1260586C">
    <w:name w:val="C3A26DA2E528415BA4A2BFEC1260586C"/>
    <w:rsid w:val="00E7783D"/>
  </w:style>
  <w:style w:type="paragraph" w:customStyle="1" w:styleId="61E20D99510C44DDB6EE5E86DCC656F5">
    <w:name w:val="61E20D99510C44DDB6EE5E86DCC656F5"/>
    <w:rsid w:val="00E7783D"/>
  </w:style>
  <w:style w:type="paragraph" w:customStyle="1" w:styleId="A43CDF389BB440F2B5369B792159EB9B">
    <w:name w:val="A43CDF389BB440F2B5369B792159EB9B"/>
    <w:rsid w:val="00E7783D"/>
  </w:style>
  <w:style w:type="paragraph" w:customStyle="1" w:styleId="9035AE0046404B7F8FC301EA568BD494">
    <w:name w:val="9035AE0046404B7F8FC301EA568BD494"/>
    <w:rsid w:val="00E7783D"/>
  </w:style>
  <w:style w:type="paragraph" w:customStyle="1" w:styleId="0783399603AF4DFAB37E5CA19DD64D51">
    <w:name w:val="0783399603AF4DFAB37E5CA19DD64D51"/>
    <w:rsid w:val="00E7783D"/>
  </w:style>
  <w:style w:type="paragraph" w:customStyle="1" w:styleId="18E7055FBE9E443784518B1CBE55AC4D1">
    <w:name w:val="18E7055FBE9E443784518B1CBE55AC4D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274B81B886843DFBEFF4B0B896DBF4E1">
    <w:name w:val="6274B81B886843DFBEFF4B0B896DBF4E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5814AD98D644684B890474A25D628EE1">
    <w:name w:val="35814AD98D644684B890474A25D628EE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16CE3DACE804D1D9B01E5A04E3A6C8F1">
    <w:name w:val="C16CE3DACE804D1D9B01E5A04E3A6C8F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D5BBFDF4D5C4C2D8D967BFD22A8D57C1">
    <w:name w:val="BD5BBFDF4D5C4C2D8D967BFD22A8D57C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3A26DA2E528415BA4A2BFEC1260586C1">
    <w:name w:val="C3A26DA2E528415BA4A2BFEC1260586C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1E20D99510C44DDB6EE5E86DCC656F51">
    <w:name w:val="61E20D99510C44DDB6EE5E86DCC656F5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A43CDF389BB440F2B5369B792159EB9B1">
    <w:name w:val="A43CDF389BB440F2B5369B792159EB9B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035AE0046404B7F8FC301EA568BD4941">
    <w:name w:val="9035AE0046404B7F8FC301EA568BD494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1">
    <w:name w:val="0783399603AF4DFAB37E5CA19DD64D51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C2E7E0E89744E4AA5CA5AE42D5F8628">
    <w:name w:val="BC2E7E0E89744E4AA5CA5AE42D5F8628"/>
    <w:rsid w:val="00E7783D"/>
  </w:style>
  <w:style w:type="paragraph" w:customStyle="1" w:styleId="18E7055FBE9E443784518B1CBE55AC4D2">
    <w:name w:val="18E7055FBE9E443784518B1CBE55AC4D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274B81B886843DFBEFF4B0B896DBF4E2">
    <w:name w:val="6274B81B886843DFBEFF4B0B896DBF4E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5814AD98D644684B890474A25D628EE2">
    <w:name w:val="35814AD98D644684B890474A25D628EE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16CE3DACE804D1D9B01E5A04E3A6C8F2">
    <w:name w:val="C16CE3DACE804D1D9B01E5A04E3A6C8F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D5BBFDF4D5C4C2D8D967BFD22A8D57C2">
    <w:name w:val="BD5BBFDF4D5C4C2D8D967BFD22A8D57C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3A26DA2E528415BA4A2BFEC1260586C2">
    <w:name w:val="C3A26DA2E528415BA4A2BFEC1260586C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C2E7E0E89744E4AA5CA5AE42D5F86281">
    <w:name w:val="BC2E7E0E89744E4AA5CA5AE42D5F86281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1E20D99510C44DDB6EE5E86DCC656F52">
    <w:name w:val="61E20D99510C44DDB6EE5E86DCC656F5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A43CDF389BB440F2B5369B792159EB9B2">
    <w:name w:val="A43CDF389BB440F2B5369B792159EB9B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035AE0046404B7F8FC301EA568BD4942">
    <w:name w:val="9035AE0046404B7F8FC301EA568BD494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2">
    <w:name w:val="0783399603AF4DFAB37E5CA19DD64D51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8E7055FBE9E443784518B1CBE55AC4D3">
    <w:name w:val="18E7055FBE9E443784518B1CBE55AC4D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274B81B886843DFBEFF4B0B896DBF4E3">
    <w:name w:val="6274B81B886843DFBEFF4B0B896DBF4E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5814AD98D644684B890474A25D628EE3">
    <w:name w:val="35814AD98D644684B890474A25D628EE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16CE3DACE804D1D9B01E5A04E3A6C8F3">
    <w:name w:val="C16CE3DACE804D1D9B01E5A04E3A6C8F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D5BBFDF4D5C4C2D8D967BFD22A8D57C3">
    <w:name w:val="BD5BBFDF4D5C4C2D8D967BFD22A8D57C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3A26DA2E528415BA4A2BFEC1260586C3">
    <w:name w:val="C3A26DA2E528415BA4A2BFEC1260586C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C2E7E0E89744E4AA5CA5AE42D5F86282">
    <w:name w:val="BC2E7E0E89744E4AA5CA5AE42D5F86282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1E20D99510C44DDB6EE5E86DCC656F53">
    <w:name w:val="61E20D99510C44DDB6EE5E86DCC656F5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A43CDF389BB440F2B5369B792159EB9B3">
    <w:name w:val="A43CDF389BB440F2B5369B792159EB9B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035AE0046404B7F8FC301EA568BD4943">
    <w:name w:val="9035AE0046404B7F8FC301EA568BD494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3">
    <w:name w:val="0783399603AF4DFAB37E5CA19DD64D513"/>
    <w:rsid w:val="00E7783D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C0C877B4A2445D79EB5E6A3964D9336">
    <w:name w:val="0C0C877B4A2445D79EB5E6A3964D9336"/>
    <w:rsid w:val="000C53DF"/>
  </w:style>
  <w:style w:type="paragraph" w:customStyle="1" w:styleId="CA73FC2159C94A9590EA81A3944C88C1">
    <w:name w:val="CA73FC2159C94A9590EA81A3944C88C1"/>
    <w:rsid w:val="000C53DF"/>
  </w:style>
  <w:style w:type="paragraph" w:customStyle="1" w:styleId="DE760A140B6E4E129825BCB483EE13C7">
    <w:name w:val="DE760A140B6E4E129825BCB483EE13C7"/>
    <w:rsid w:val="000C53DF"/>
  </w:style>
  <w:style w:type="paragraph" w:customStyle="1" w:styleId="F511EC3FC00A42F18C3C0E942D50EC21">
    <w:name w:val="F511EC3FC00A42F18C3C0E942D50EC21"/>
    <w:rsid w:val="000C53DF"/>
  </w:style>
  <w:style w:type="paragraph" w:customStyle="1" w:styleId="11CD8DA879DA446FAF966F4B3F3F401E">
    <w:name w:val="11CD8DA879DA446FAF966F4B3F3F401E"/>
    <w:rsid w:val="000C53DF"/>
  </w:style>
  <w:style w:type="paragraph" w:customStyle="1" w:styleId="D2F9E14FB49A4DEABD34AC399FC10F88">
    <w:name w:val="D2F9E14FB49A4DEABD34AC399FC10F88"/>
    <w:rsid w:val="000C53DF"/>
  </w:style>
  <w:style w:type="paragraph" w:customStyle="1" w:styleId="1E4AD8C7E2DB452A99075AF10ABBCD74">
    <w:name w:val="1E4AD8C7E2DB452A99075AF10ABBCD74"/>
    <w:rsid w:val="000C53DF"/>
  </w:style>
  <w:style w:type="paragraph" w:customStyle="1" w:styleId="C69E447312BD4DEAA173F561E354C092">
    <w:name w:val="C69E447312BD4DEAA173F561E354C092"/>
    <w:rsid w:val="000C53DF"/>
  </w:style>
  <w:style w:type="paragraph" w:customStyle="1" w:styleId="7F41D2E5A6A741A0B3FE2BDE0A94EE6E">
    <w:name w:val="7F41D2E5A6A741A0B3FE2BDE0A94EE6E"/>
    <w:rsid w:val="000C53DF"/>
  </w:style>
  <w:style w:type="paragraph" w:customStyle="1" w:styleId="1098B0D20FF54777B604E78307BE5B2E">
    <w:name w:val="1098B0D20FF54777B604E78307BE5B2E"/>
    <w:rsid w:val="000C53DF"/>
  </w:style>
  <w:style w:type="paragraph" w:customStyle="1" w:styleId="1527CEAFA9CE4AE3B9DCD45A0C078D73">
    <w:name w:val="1527CEAFA9CE4AE3B9DCD45A0C078D73"/>
    <w:rsid w:val="000C53DF"/>
  </w:style>
  <w:style w:type="paragraph" w:customStyle="1" w:styleId="01DB7C8C26CD48078CAAFD58BA2115B3">
    <w:name w:val="01DB7C8C26CD48078CAAFD58BA2115B3"/>
    <w:rsid w:val="000C53DF"/>
  </w:style>
  <w:style w:type="paragraph" w:customStyle="1" w:styleId="0C0C877B4A2445D79EB5E6A3964D93361">
    <w:name w:val="0C0C877B4A2445D79EB5E6A3964D9336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A73FC2159C94A9590EA81A3944C88C11">
    <w:name w:val="CA73FC2159C94A9590EA81A3944C88C1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E760A140B6E4E129825BCB483EE13C71">
    <w:name w:val="DE760A140B6E4E129825BCB483EE13C7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511EC3FC00A42F18C3C0E942D50EC211">
    <w:name w:val="F511EC3FC00A42F18C3C0E942D50EC21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1CD8DA879DA446FAF966F4B3F3F401E1">
    <w:name w:val="11CD8DA879DA446FAF966F4B3F3F401E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2F9E14FB49A4DEABD34AC399FC10F881">
    <w:name w:val="D2F9E14FB49A4DEABD34AC399FC10F88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E4AD8C7E2DB452A99075AF10ABBCD741">
    <w:name w:val="1E4AD8C7E2DB452A99075AF10ABBCD74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69E447312BD4DEAA173F561E354C0921">
    <w:name w:val="C69E447312BD4DEAA173F561E354C092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F41D2E5A6A741A0B3FE2BDE0A94EE6E1">
    <w:name w:val="7F41D2E5A6A741A0B3FE2BDE0A94EE6E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098B0D20FF54777B604E78307BE5B2E1">
    <w:name w:val="1098B0D20FF54777B604E78307BE5B2E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527CEAFA9CE4AE3B9DCD45A0C078D731">
    <w:name w:val="1527CEAFA9CE4AE3B9DCD45A0C078D73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1DB7C8C26CD48078CAAFD58BA2115B31">
    <w:name w:val="01DB7C8C26CD48078CAAFD58BA2115B31"/>
    <w:rsid w:val="000C53DF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4">
    <w:name w:val="0783399603AF4DFAB37E5CA19DD64D514"/>
    <w:rsid w:val="000C53DF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2871FCC8C117482AB4505EBEBE48644E">
    <w:name w:val="2871FCC8C117482AB4505EBEBE48644E"/>
    <w:rsid w:val="000C53DF"/>
  </w:style>
  <w:style w:type="paragraph" w:customStyle="1" w:styleId="EC0C0F6C7316421B9E4A3CD4F8129E9A">
    <w:name w:val="EC0C0F6C7316421B9E4A3CD4F8129E9A"/>
    <w:rsid w:val="000C53DF"/>
  </w:style>
  <w:style w:type="paragraph" w:customStyle="1" w:styleId="104A0BA492B04BC88A7FC9A893776C6C">
    <w:name w:val="104A0BA492B04BC88A7FC9A893776C6C"/>
    <w:rsid w:val="000C53DF"/>
  </w:style>
  <w:style w:type="paragraph" w:customStyle="1" w:styleId="9ABE3FE879CE48C29293241CD4E8F7AE">
    <w:name w:val="9ABE3FE879CE48C29293241CD4E8F7AE"/>
    <w:rsid w:val="009358EE"/>
  </w:style>
  <w:style w:type="paragraph" w:customStyle="1" w:styleId="0C0C877B4A2445D79EB5E6A3964D93362">
    <w:name w:val="0C0C877B4A2445D79EB5E6A3964D93362"/>
    <w:rsid w:val="009358EE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E760A140B6E4E129825BCB483EE13C72">
    <w:name w:val="DE760A140B6E4E129825BCB483EE13C72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511EC3FC00A42F18C3C0E942D50EC212">
    <w:name w:val="F511EC3FC00A42F18C3C0E942D50EC212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1CD8DA879DA446FAF966F4B3F3F401E2">
    <w:name w:val="11CD8DA879DA446FAF966F4B3F3F401E2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D2F9E14FB49A4DEABD34AC399FC10F882">
    <w:name w:val="D2F9E14FB49A4DEABD34AC399FC10F882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EC0C0F6C7316421B9E4A3CD4F8129E9A1">
    <w:name w:val="EC0C0F6C7316421B9E4A3CD4F8129E9A1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04A0BA492B04BC88A7FC9A893776C6C1">
    <w:name w:val="104A0BA492B04BC88A7FC9A893776C6C1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C69E447312BD4DEAA173F561E354C0922">
    <w:name w:val="C69E447312BD4DEAA173F561E354C0922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F41D2E5A6A741A0B3FE2BDE0A94EE6E2">
    <w:name w:val="7F41D2E5A6A741A0B3FE2BDE0A94EE6E2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098B0D20FF54777B604E78307BE5B2E2">
    <w:name w:val="1098B0D20FF54777B604E78307BE5B2E2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ABE3FE879CE48C29293241CD4E8F7AE1">
    <w:name w:val="9ABE3FE879CE48C29293241CD4E8F7AE1"/>
    <w:rsid w:val="009358EE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1527CEAFA9CE4AE3B9DCD45A0C078D732">
    <w:name w:val="1527CEAFA9CE4AE3B9DCD45A0C078D732"/>
    <w:rsid w:val="009358EE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1DB7C8C26CD48078CAAFD58BA2115B32">
    <w:name w:val="01DB7C8C26CD48078CAAFD58BA2115B32"/>
    <w:rsid w:val="009358EE"/>
    <w:pPr>
      <w:spacing w:after="0" w:line="240" w:lineRule="auto"/>
      <w:ind w:left="2268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5">
    <w:name w:val="0783399603AF4DFAB37E5CA19DD64D515"/>
    <w:rsid w:val="009358EE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66F6F1F1EFB245FF8265E2970CBE4BC2">
    <w:name w:val="66F6F1F1EFB245FF8265E2970CBE4BC2"/>
    <w:rsid w:val="00B768EC"/>
  </w:style>
  <w:style w:type="paragraph" w:customStyle="1" w:styleId="BEE4A112808548D8AD8610AC91E0298C">
    <w:name w:val="BEE4A112808548D8AD8610AC91E0298C"/>
    <w:rsid w:val="00B768EC"/>
  </w:style>
  <w:style w:type="paragraph" w:customStyle="1" w:styleId="33A7A90101264F43BE1CDA0421632F6F">
    <w:name w:val="33A7A90101264F43BE1CDA0421632F6F"/>
    <w:rsid w:val="00B768EC"/>
  </w:style>
  <w:style w:type="paragraph" w:customStyle="1" w:styleId="74B491D5FC6049CCA9360F86C6B040A0">
    <w:name w:val="74B491D5FC6049CCA9360F86C6B040A0"/>
    <w:rsid w:val="00B768EC"/>
  </w:style>
  <w:style w:type="paragraph" w:customStyle="1" w:styleId="99F531C1A44C48C4A22B34CAC6C68464">
    <w:name w:val="99F531C1A44C48C4A22B34CAC6C68464"/>
    <w:rsid w:val="00B768EC"/>
  </w:style>
  <w:style w:type="paragraph" w:customStyle="1" w:styleId="66F6F1F1EFB245FF8265E2970CBE4BC21">
    <w:name w:val="66F6F1F1EFB245FF8265E2970CBE4BC21"/>
    <w:rsid w:val="00B768E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BEE4A112808548D8AD8610AC91E0298C1">
    <w:name w:val="BEE4A112808548D8AD8610AC91E0298C1"/>
    <w:rsid w:val="00B768E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33A7A90101264F43BE1CDA0421632F6F1">
    <w:name w:val="33A7A90101264F43BE1CDA0421632F6F1"/>
    <w:rsid w:val="00B768E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74B491D5FC6049CCA9360F86C6B040A01">
    <w:name w:val="74B491D5FC6049CCA9360F86C6B040A01"/>
    <w:rsid w:val="00B768E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99F531C1A44C48C4A22B34CAC6C684641">
    <w:name w:val="99F531C1A44C48C4A22B34CAC6C684641"/>
    <w:rsid w:val="00B768E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0783399603AF4DFAB37E5CA19DD64D516">
    <w:name w:val="0783399603AF4DFAB37E5CA19DD64D516"/>
    <w:rsid w:val="00B768EC"/>
    <w:pPr>
      <w:spacing w:after="0" w:line="240" w:lineRule="exact"/>
    </w:pPr>
    <w:rPr>
      <w:rFonts w:ascii="Hind Light" w:eastAsiaTheme="minorHAnsi" w:hAnsi="Hind Light" w:cs="Hind Light"/>
      <w:sz w:val="20"/>
      <w:szCs w:val="20"/>
      <w:lang w:eastAsia="en-US"/>
    </w:rPr>
  </w:style>
  <w:style w:type="paragraph" w:customStyle="1" w:styleId="F5668B0057B340E0895871C76AAA7B62">
    <w:name w:val="F5668B0057B340E0895871C76AAA7B62"/>
    <w:rsid w:val="00556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03D0-E44E-403E-A1ED-7CFB1381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Inschrijving_zwemactiviteiten</Template>
  <TotalTime>34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Beké</dc:creator>
  <cp:keywords/>
  <dc:description/>
  <cp:lastModifiedBy>Kim</cp:lastModifiedBy>
  <cp:revision>23</cp:revision>
  <cp:lastPrinted>2017-09-21T14:01:00Z</cp:lastPrinted>
  <dcterms:created xsi:type="dcterms:W3CDTF">2017-09-22T07:05:00Z</dcterms:created>
  <dcterms:modified xsi:type="dcterms:W3CDTF">2018-06-13T20:02:00Z</dcterms:modified>
</cp:coreProperties>
</file>